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49" w:rsidRPr="00A601BA" w:rsidRDefault="005B2F49" w:rsidP="0080023B">
      <w:pPr>
        <w:pStyle w:val="ListParagraph"/>
        <w:ind w:left="-709"/>
        <w:jc w:val="both"/>
        <w:rPr>
          <w:sz w:val="36"/>
          <w:szCs w:val="36"/>
          <w:lang w:val="kk-KZ"/>
        </w:rPr>
      </w:pPr>
      <w:r w:rsidRPr="007C146A">
        <w:rPr>
          <w:b/>
          <w:bCs/>
          <w:sz w:val="28"/>
          <w:szCs w:val="28"/>
          <w:lang w:val="kk-KZ"/>
        </w:rPr>
        <w:object w:dxaOrig="10205" w:dyaOrig="14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3.75pt" o:ole="">
            <v:imagedata r:id="rId7" o:title=""/>
          </v:shape>
          <o:OLEObject Type="Embed" ProgID="Msxml2.SAXXMLReader.5.0" ShapeID="_x0000_i1025" DrawAspect="Content" ObjectID="_1634369041" r:id="rId8">
            <o:FieldCodes>\s</o:FieldCodes>
          </o:OLEObject>
        </w:object>
      </w:r>
    </w:p>
    <w:p w:rsidR="005B2F49" w:rsidRPr="00A601BA" w:rsidRDefault="005B2F49" w:rsidP="00F05D0E">
      <w:pPr>
        <w:pStyle w:val="ListParagraph"/>
        <w:ind w:left="0"/>
        <w:jc w:val="center"/>
        <w:rPr>
          <w:b/>
          <w:bCs/>
          <w:sz w:val="36"/>
          <w:szCs w:val="36"/>
          <w:lang w:val="kk-KZ"/>
        </w:rPr>
      </w:pPr>
      <w:r w:rsidRPr="00A601BA">
        <w:rPr>
          <w:b/>
          <w:bCs/>
          <w:sz w:val="36"/>
          <w:szCs w:val="36"/>
          <w:lang w:val="kk-KZ"/>
        </w:rPr>
        <w:t xml:space="preserve">Проект </w:t>
      </w:r>
      <w:r w:rsidRPr="00A601BA">
        <w:rPr>
          <w:b/>
          <w:bCs/>
          <w:sz w:val="36"/>
          <w:szCs w:val="36"/>
        </w:rPr>
        <w:t xml:space="preserve">"С книгой </w:t>
      </w:r>
      <w:r w:rsidRPr="00A601BA">
        <w:rPr>
          <w:b/>
          <w:bCs/>
          <w:sz w:val="36"/>
          <w:szCs w:val="36"/>
          <w:lang w:val="en-US"/>
        </w:rPr>
        <w:t>B</w:t>
      </w:r>
      <w:r w:rsidRPr="00A601BA">
        <w:rPr>
          <w:b/>
          <w:bCs/>
          <w:sz w:val="36"/>
          <w:szCs w:val="36"/>
        </w:rPr>
        <w:t xml:space="preserve"> КОНТАКТЕ</w:t>
      </w:r>
      <w:r w:rsidRPr="00A601BA">
        <w:rPr>
          <w:b/>
          <w:bCs/>
          <w:sz w:val="36"/>
          <w:szCs w:val="36"/>
          <w:lang w:val="kk-KZ"/>
        </w:rPr>
        <w:t>". Библиотека - центр притяжения.</w:t>
      </w:r>
    </w:p>
    <w:p w:rsidR="005B2F49" w:rsidRDefault="005B2F49" w:rsidP="00F05D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проекта:</w:t>
      </w:r>
    </w:p>
    <w:p w:rsidR="005B2F49" w:rsidRDefault="005B2F49" w:rsidP="00F05D0E">
      <w:pPr>
        <w:rPr>
          <w:sz w:val="28"/>
          <w:szCs w:val="28"/>
        </w:rPr>
      </w:pPr>
      <w:r>
        <w:rPr>
          <w:sz w:val="28"/>
          <w:szCs w:val="28"/>
        </w:rPr>
        <w:t xml:space="preserve"> Современные методы библиотечной работы наглядно показывают, что выставочная деятельность библиотек приобретает более широкое значение.</w:t>
      </w:r>
    </w:p>
    <w:p w:rsidR="005B2F49" w:rsidRDefault="005B2F49" w:rsidP="00F05D0E">
      <w:pPr>
        <w:rPr>
          <w:sz w:val="28"/>
          <w:szCs w:val="28"/>
        </w:rPr>
      </w:pPr>
      <w:r>
        <w:rPr>
          <w:sz w:val="28"/>
          <w:szCs w:val="28"/>
        </w:rPr>
        <w:t xml:space="preserve">Традиционные библиотечные выставки  дополняются культурно-выставочными комплексами, включающими экспозиции художественных произведений, музейных экспонатов, мастер-классы, презентации. </w:t>
      </w:r>
    </w:p>
    <w:p w:rsidR="005B2F49" w:rsidRDefault="005B2F49" w:rsidP="00F05D0E">
      <w:pPr>
        <w:rPr>
          <w:sz w:val="28"/>
          <w:szCs w:val="28"/>
        </w:rPr>
      </w:pPr>
      <w:r w:rsidRPr="00BF7030">
        <w:rPr>
          <w:sz w:val="28"/>
          <w:szCs w:val="28"/>
        </w:rPr>
        <w:t>Они способствуют максимальному раскрытию книжных фондов, а также расширению и обогащению круга чтения читателей.</w:t>
      </w:r>
    </w:p>
    <w:p w:rsidR="005B2F49" w:rsidRPr="00BF7030" w:rsidRDefault="005B2F49" w:rsidP="00F05D0E">
      <w:pPr>
        <w:rPr>
          <w:sz w:val="28"/>
          <w:szCs w:val="28"/>
        </w:rPr>
      </w:pPr>
    </w:p>
    <w:p w:rsidR="005B2F49" w:rsidRDefault="005B2F49" w:rsidP="00F05D0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проекта:</w:t>
      </w:r>
      <w:r>
        <w:rPr>
          <w:sz w:val="28"/>
          <w:szCs w:val="28"/>
        </w:rPr>
        <w:t xml:space="preserve"> продвижение книги и чтения путем использования и организации библиотечного пространства через выставочную деятельность.</w:t>
      </w:r>
    </w:p>
    <w:p w:rsidR="005B2F49" w:rsidRDefault="005B2F49" w:rsidP="00F05D0E">
      <w:pPr>
        <w:rPr>
          <w:sz w:val="28"/>
          <w:szCs w:val="28"/>
        </w:rPr>
      </w:pPr>
    </w:p>
    <w:p w:rsidR="005B2F49" w:rsidRDefault="005B2F49" w:rsidP="00F05D0E">
      <w:pPr>
        <w:tabs>
          <w:tab w:val="left" w:pos="79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проекта: </w:t>
      </w:r>
    </w:p>
    <w:p w:rsidR="005B2F49" w:rsidRDefault="005B2F49" w:rsidP="00F05D0E">
      <w:pPr>
        <w:rPr>
          <w:sz w:val="28"/>
          <w:szCs w:val="28"/>
        </w:rPr>
      </w:pPr>
      <w:r>
        <w:rPr>
          <w:sz w:val="28"/>
          <w:szCs w:val="28"/>
        </w:rPr>
        <w:t>1. П</w:t>
      </w:r>
      <w:r w:rsidRPr="004544FD">
        <w:rPr>
          <w:sz w:val="28"/>
          <w:szCs w:val="28"/>
        </w:rPr>
        <w:t>оп</w:t>
      </w:r>
      <w:r>
        <w:rPr>
          <w:sz w:val="28"/>
          <w:szCs w:val="28"/>
        </w:rPr>
        <w:t>уляризация чтения.</w:t>
      </w:r>
    </w:p>
    <w:p w:rsidR="005B2F49" w:rsidRDefault="005B2F49" w:rsidP="00F05D0E">
      <w:pPr>
        <w:rPr>
          <w:sz w:val="28"/>
          <w:szCs w:val="28"/>
        </w:rPr>
      </w:pPr>
      <w:r>
        <w:rPr>
          <w:sz w:val="28"/>
          <w:szCs w:val="28"/>
        </w:rPr>
        <w:t>2. Раскрытие книжного фонда.</w:t>
      </w:r>
    </w:p>
    <w:p w:rsidR="005B2F49" w:rsidRPr="00DB2AFC" w:rsidRDefault="005B2F49" w:rsidP="00F05D0E">
      <w:pPr>
        <w:rPr>
          <w:sz w:val="28"/>
          <w:szCs w:val="28"/>
        </w:rPr>
      </w:pPr>
      <w:r>
        <w:rPr>
          <w:sz w:val="28"/>
          <w:szCs w:val="28"/>
        </w:rPr>
        <w:t>3. Привлечение читателей</w:t>
      </w:r>
    </w:p>
    <w:p w:rsidR="005B2F49" w:rsidRDefault="005B2F49" w:rsidP="00F05D0E">
      <w:pPr>
        <w:rPr>
          <w:sz w:val="28"/>
          <w:szCs w:val="28"/>
        </w:rPr>
      </w:pPr>
    </w:p>
    <w:p w:rsidR="005B2F49" w:rsidRDefault="005B2F49" w:rsidP="00F05D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мероприятия проекта: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843"/>
        <w:gridCol w:w="3402"/>
      </w:tblGrid>
      <w:tr w:rsidR="005B2F49">
        <w:tc>
          <w:tcPr>
            <w:tcW w:w="4077" w:type="dxa"/>
          </w:tcPr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Форма работы и название мероприятия</w:t>
            </w:r>
          </w:p>
        </w:tc>
        <w:tc>
          <w:tcPr>
            <w:tcW w:w="1843" w:type="dxa"/>
          </w:tcPr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Группы читателей</w:t>
            </w: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(с кем проводится)</w:t>
            </w:r>
          </w:p>
        </w:tc>
        <w:tc>
          <w:tcPr>
            <w:tcW w:w="3402" w:type="dxa"/>
          </w:tcPr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5B2F49">
        <w:tc>
          <w:tcPr>
            <w:tcW w:w="4077" w:type="dxa"/>
          </w:tcPr>
          <w:p w:rsidR="005B2F49" w:rsidRPr="00802AE8" w:rsidRDefault="005B2F49" w:rsidP="00F05D0E">
            <w:pPr>
              <w:rPr>
                <w:sz w:val="28"/>
                <w:szCs w:val="28"/>
                <w:lang w:val="kk-KZ"/>
              </w:rPr>
            </w:pPr>
            <w:r w:rsidRPr="00802AE8">
              <w:rPr>
                <w:b/>
                <w:bCs/>
                <w:sz w:val="28"/>
                <w:szCs w:val="28"/>
                <w:lang w:val="kk-KZ"/>
              </w:rPr>
              <w:t>Январь</w:t>
            </w:r>
          </w:p>
          <w:p w:rsidR="005B2F49" w:rsidRPr="00802AE8" w:rsidRDefault="005B2F49" w:rsidP="00F05D0E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 xml:space="preserve">Новогодняя фантазия "Зима - пора чудес"+инсталляция </w:t>
            </w: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</w:p>
          <w:p w:rsidR="005B2F49" w:rsidRPr="00802AE8" w:rsidRDefault="005B2F49" w:rsidP="000F41CC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 xml:space="preserve">Февраль </w:t>
            </w:r>
          </w:p>
          <w:p w:rsidR="005B2F49" w:rsidRPr="00802AE8" w:rsidRDefault="005B2F49" w:rsidP="000F41CC">
            <w:pPr>
              <w:rPr>
                <w:sz w:val="28"/>
                <w:szCs w:val="28"/>
                <w:lang w:val="kk-KZ"/>
              </w:rPr>
            </w:pPr>
            <w:r w:rsidRPr="00802AE8">
              <w:rPr>
                <w:sz w:val="28"/>
                <w:szCs w:val="28"/>
                <w:lang w:val="kk-KZ"/>
              </w:rPr>
              <w:t>Выставка-приманка "</w:t>
            </w:r>
            <w:r w:rsidRPr="00802AE8">
              <w:rPr>
                <w:sz w:val="28"/>
                <w:szCs w:val="28"/>
                <w:lang w:val="en-US"/>
              </w:rPr>
              <w:t>Book</w:t>
            </w:r>
            <w:r w:rsidRPr="00802AE8">
              <w:rPr>
                <w:sz w:val="28"/>
                <w:szCs w:val="28"/>
              </w:rPr>
              <w:t>-симпатия</w:t>
            </w:r>
            <w:r w:rsidRPr="00802AE8">
              <w:rPr>
                <w:sz w:val="28"/>
                <w:szCs w:val="28"/>
                <w:lang w:val="kk-KZ"/>
              </w:rPr>
              <w:t>"(+индикатор настроения)</w:t>
            </w:r>
          </w:p>
          <w:p w:rsidR="005B2F49" w:rsidRPr="00802AE8" w:rsidRDefault="005B2F49" w:rsidP="0027719A">
            <w:pPr>
              <w:rPr>
                <w:sz w:val="32"/>
                <w:szCs w:val="32"/>
              </w:rPr>
            </w:pP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02AE8">
              <w:rPr>
                <w:b/>
                <w:bCs/>
                <w:sz w:val="28"/>
                <w:szCs w:val="28"/>
                <w:lang w:val="kk-KZ"/>
              </w:rPr>
              <w:t xml:space="preserve">Март </w:t>
            </w:r>
          </w:p>
          <w:p w:rsidR="005B2F49" w:rsidRPr="00802AE8" w:rsidRDefault="005B2F49" w:rsidP="00F05D0E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Интерактивная  акция-выставка-"Время говорить о любви"</w:t>
            </w:r>
          </w:p>
          <w:p w:rsidR="005B2F49" w:rsidRPr="00802AE8" w:rsidRDefault="005B2F49" w:rsidP="00F05D0E">
            <w:pPr>
              <w:rPr>
                <w:sz w:val="28"/>
                <w:szCs w:val="28"/>
              </w:rPr>
            </w:pP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Апрель</w:t>
            </w:r>
          </w:p>
          <w:p w:rsidR="005B2F49" w:rsidRPr="00802AE8" w:rsidRDefault="005B2F49" w:rsidP="007A73F2">
            <w:pPr>
              <w:rPr>
                <w:sz w:val="28"/>
                <w:szCs w:val="28"/>
                <w:lang w:val="kk-KZ"/>
              </w:rPr>
            </w:pPr>
            <w:r w:rsidRPr="00802AE8">
              <w:rPr>
                <w:sz w:val="28"/>
                <w:szCs w:val="28"/>
              </w:rPr>
              <w:t>Библио-гороскоп</w:t>
            </w:r>
            <w:r w:rsidRPr="00802AE8">
              <w:rPr>
                <w:b/>
                <w:bCs/>
                <w:sz w:val="28"/>
                <w:szCs w:val="28"/>
              </w:rPr>
              <w:t xml:space="preserve"> "</w:t>
            </w:r>
            <w:r w:rsidRPr="00802AE8">
              <w:rPr>
                <w:sz w:val="28"/>
                <w:szCs w:val="28"/>
                <w:lang w:val="kk-KZ"/>
              </w:rPr>
              <w:t xml:space="preserve">Читай-живи с улыбкой" </w:t>
            </w:r>
          </w:p>
          <w:p w:rsidR="005B2F49" w:rsidRPr="00802AE8" w:rsidRDefault="005B2F49" w:rsidP="007A73F2">
            <w:pPr>
              <w:rPr>
                <w:sz w:val="28"/>
                <w:szCs w:val="28"/>
                <w:lang w:val="kk-KZ"/>
              </w:rPr>
            </w:pPr>
          </w:p>
          <w:p w:rsidR="005B2F49" w:rsidRPr="00802AE8" w:rsidRDefault="005B2F49" w:rsidP="007A73F2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 xml:space="preserve">Май </w:t>
            </w:r>
          </w:p>
          <w:p w:rsidR="005B2F49" w:rsidRPr="00802AE8" w:rsidRDefault="005B2F49" w:rsidP="00802AE8">
            <w:pPr>
              <w:pStyle w:val="ListParagraph"/>
              <w:ind w:left="0"/>
              <w:rPr>
                <w:sz w:val="28"/>
                <w:szCs w:val="28"/>
                <w:lang w:val="kk-KZ"/>
              </w:rPr>
            </w:pPr>
            <w:r w:rsidRPr="00802AE8">
              <w:rPr>
                <w:sz w:val="28"/>
                <w:szCs w:val="28"/>
                <w:lang w:val="kk-KZ"/>
              </w:rPr>
              <w:t>Выставка ай-стоппер</w:t>
            </w:r>
          </w:p>
          <w:p w:rsidR="005B2F49" w:rsidRPr="00802AE8" w:rsidRDefault="005B2F49" w:rsidP="00802AE8">
            <w:pPr>
              <w:pStyle w:val="ListParagraph"/>
              <w:ind w:left="0"/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  <w:lang w:val="kk-KZ"/>
              </w:rPr>
              <w:t xml:space="preserve">" </w:t>
            </w:r>
            <w:r w:rsidRPr="00802AE8">
              <w:rPr>
                <w:sz w:val="28"/>
                <w:szCs w:val="28"/>
              </w:rPr>
              <w:t>Выбираем маршруты успеха"</w:t>
            </w:r>
          </w:p>
          <w:p w:rsidR="005B2F49" w:rsidRPr="00802AE8" w:rsidRDefault="005B2F49" w:rsidP="00802AE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B2F49" w:rsidRPr="00802AE8" w:rsidRDefault="005B2F49" w:rsidP="00802A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B217A"/>
                <w:sz w:val="20"/>
                <w:szCs w:val="20"/>
              </w:rPr>
            </w:pPr>
            <w:r w:rsidRPr="00802AE8">
              <w:rPr>
                <w:rFonts w:ascii="Arial" w:hAnsi="Arial" w:cs="Arial"/>
                <w:color w:val="3B217A"/>
                <w:sz w:val="20"/>
                <w:szCs w:val="20"/>
              </w:rPr>
              <w:t> </w:t>
            </w:r>
          </w:p>
          <w:p w:rsidR="005B2F49" w:rsidRPr="00802AE8" w:rsidRDefault="005B2F49" w:rsidP="002360CD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Июнь</w:t>
            </w:r>
          </w:p>
          <w:p w:rsidR="005B2F49" w:rsidRPr="00802AE8" w:rsidRDefault="005B2F49" w:rsidP="002360CD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Выставка-инсталляция "Что читает молодежь"</w:t>
            </w:r>
          </w:p>
          <w:p w:rsidR="005B2F49" w:rsidRPr="00802AE8" w:rsidRDefault="005B2F49" w:rsidP="002360CD">
            <w:pPr>
              <w:rPr>
                <w:b/>
                <w:bCs/>
                <w:sz w:val="28"/>
                <w:szCs w:val="28"/>
              </w:rPr>
            </w:pP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02AE8">
              <w:rPr>
                <w:b/>
                <w:bCs/>
                <w:sz w:val="28"/>
                <w:szCs w:val="28"/>
                <w:lang w:val="kk-KZ"/>
              </w:rPr>
              <w:t>Июль</w:t>
            </w:r>
          </w:p>
          <w:p w:rsidR="005B2F49" w:rsidRPr="00802AE8" w:rsidRDefault="005B2F49" w:rsidP="008C52A9">
            <w:pPr>
              <w:rPr>
                <w:sz w:val="28"/>
                <w:szCs w:val="28"/>
                <w:lang w:val="kk-KZ"/>
              </w:rPr>
            </w:pPr>
            <w:r w:rsidRPr="00802AE8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02AE8">
              <w:rPr>
                <w:sz w:val="28"/>
                <w:szCs w:val="28"/>
                <w:lang w:val="kk-KZ"/>
              </w:rPr>
              <w:t>Выставка-обсуждение "Аффтор жжёт"</w:t>
            </w:r>
          </w:p>
          <w:p w:rsidR="005B2F49" w:rsidRPr="00802AE8" w:rsidRDefault="005B2F49" w:rsidP="00F05D0E">
            <w:pPr>
              <w:rPr>
                <w:sz w:val="28"/>
                <w:szCs w:val="28"/>
              </w:rPr>
            </w:pP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Август</w:t>
            </w:r>
          </w:p>
          <w:p w:rsidR="005B2F49" w:rsidRPr="00802AE8" w:rsidRDefault="005B2F49" w:rsidP="00F05D0E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Выставка одного жанра</w:t>
            </w:r>
            <w:r w:rsidRPr="00802AE8">
              <w:rPr>
                <w:b/>
                <w:bCs/>
                <w:sz w:val="28"/>
                <w:szCs w:val="28"/>
              </w:rPr>
              <w:t xml:space="preserve"> </w:t>
            </w:r>
            <w:r w:rsidRPr="00802AE8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02AE8">
              <w:rPr>
                <w:sz w:val="28"/>
                <w:szCs w:val="28"/>
              </w:rPr>
              <w:t>"Нескучная классика"</w:t>
            </w: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</w:p>
          <w:p w:rsidR="005B2F49" w:rsidRPr="00802AE8" w:rsidRDefault="005B2F49" w:rsidP="00F05D0E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Сентябрь</w:t>
            </w:r>
          </w:p>
          <w:p w:rsidR="005B2F49" w:rsidRPr="00802AE8" w:rsidRDefault="005B2F49" w:rsidP="008753CB">
            <w:pPr>
              <w:rPr>
                <w:sz w:val="28"/>
                <w:szCs w:val="28"/>
                <w:lang w:val="kk-KZ"/>
              </w:rPr>
            </w:pPr>
            <w:r w:rsidRPr="00802AE8">
              <w:rPr>
                <w:sz w:val="28"/>
                <w:szCs w:val="28"/>
              </w:rPr>
              <w:t>Выставка-диалог</w:t>
            </w:r>
            <w:r w:rsidRPr="00802AE8">
              <w:rPr>
                <w:b/>
                <w:bCs/>
                <w:sz w:val="28"/>
                <w:szCs w:val="28"/>
              </w:rPr>
              <w:t xml:space="preserve"> "</w:t>
            </w:r>
            <w:r w:rsidRPr="00802AE8">
              <w:rPr>
                <w:sz w:val="28"/>
                <w:szCs w:val="28"/>
                <w:lang w:val="kk-KZ"/>
              </w:rPr>
              <w:t xml:space="preserve">Книга, о которой спорят" </w:t>
            </w:r>
          </w:p>
          <w:p w:rsidR="005B2F49" w:rsidRPr="00802AE8" w:rsidRDefault="005B2F49" w:rsidP="00F05D0E">
            <w:pPr>
              <w:rPr>
                <w:sz w:val="28"/>
                <w:szCs w:val="28"/>
                <w:lang w:val="kk-KZ"/>
              </w:rPr>
            </w:pPr>
          </w:p>
          <w:p w:rsidR="005B2F49" w:rsidRPr="00802AE8" w:rsidRDefault="005B2F49" w:rsidP="002360CD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Октябрь</w:t>
            </w:r>
          </w:p>
          <w:p w:rsidR="005B2F49" w:rsidRPr="00802AE8" w:rsidRDefault="005B2F49" w:rsidP="00E63D8F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Неделя нон-фикшн</w:t>
            </w:r>
            <w:r w:rsidRPr="00802AE8">
              <w:rPr>
                <w:sz w:val="28"/>
                <w:szCs w:val="28"/>
                <w:lang w:val="kk-KZ"/>
              </w:rPr>
              <w:t xml:space="preserve">  </w:t>
            </w:r>
            <w:r w:rsidRPr="00802AE8">
              <w:rPr>
                <w:sz w:val="28"/>
                <w:szCs w:val="28"/>
              </w:rPr>
              <w:t>"У книг сигнал не пропадает"</w:t>
            </w:r>
          </w:p>
          <w:p w:rsidR="005B2F49" w:rsidRPr="00802AE8" w:rsidRDefault="005B2F49" w:rsidP="00E63D8F">
            <w:pPr>
              <w:rPr>
                <w:sz w:val="28"/>
                <w:szCs w:val="28"/>
                <w:lang w:val="kk-KZ"/>
              </w:rPr>
            </w:pPr>
            <w:r w:rsidRPr="00802AE8">
              <w:rPr>
                <w:sz w:val="28"/>
                <w:szCs w:val="28"/>
              </w:rPr>
              <w:t>Акция "Книга ищет хозяина"</w:t>
            </w:r>
          </w:p>
          <w:p w:rsidR="005B2F49" w:rsidRPr="00802AE8" w:rsidRDefault="005B2F49" w:rsidP="002360CD">
            <w:pPr>
              <w:rPr>
                <w:b/>
                <w:bCs/>
                <w:sz w:val="28"/>
                <w:szCs w:val="28"/>
                <w:lang w:val="kk-KZ"/>
              </w:rPr>
            </w:pPr>
          </w:p>
          <w:p w:rsidR="005B2F49" w:rsidRPr="00802AE8" w:rsidRDefault="005B2F49" w:rsidP="002360CD">
            <w:pPr>
              <w:rPr>
                <w:b/>
                <w:bCs/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5B2F49" w:rsidRPr="00802AE8" w:rsidRDefault="005B2F49" w:rsidP="00E63D8F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Выставка-инсталляция "Смелые фантазии фэнтези"</w:t>
            </w:r>
          </w:p>
          <w:p w:rsidR="005B2F49" w:rsidRPr="00802AE8" w:rsidRDefault="005B2F49" w:rsidP="002360CD">
            <w:pPr>
              <w:rPr>
                <w:sz w:val="28"/>
                <w:szCs w:val="28"/>
              </w:rPr>
            </w:pPr>
          </w:p>
          <w:p w:rsidR="005B2F49" w:rsidRPr="00802AE8" w:rsidRDefault="005B2F49" w:rsidP="00EE4D31">
            <w:pPr>
              <w:rPr>
                <w:sz w:val="28"/>
                <w:szCs w:val="28"/>
              </w:rPr>
            </w:pPr>
            <w:r w:rsidRPr="00802AE8">
              <w:rPr>
                <w:b/>
                <w:bCs/>
                <w:sz w:val="28"/>
                <w:szCs w:val="28"/>
              </w:rPr>
              <w:t>Декабрь.</w:t>
            </w:r>
            <w:r w:rsidRPr="00802AE8">
              <w:rPr>
                <w:sz w:val="28"/>
                <w:szCs w:val="28"/>
              </w:rPr>
              <w:t xml:space="preserve"> </w:t>
            </w:r>
          </w:p>
          <w:p w:rsidR="005B2F49" w:rsidRPr="00802AE8" w:rsidRDefault="005B2F49" w:rsidP="00EE4D31">
            <w:pPr>
              <w:rPr>
                <w:sz w:val="28"/>
                <w:szCs w:val="28"/>
              </w:rPr>
            </w:pPr>
            <w:r w:rsidRPr="00802AE8">
              <w:rPr>
                <w:rStyle w:val="Strong"/>
                <w:b w:val="0"/>
                <w:bCs w:val="0"/>
                <w:sz w:val="28"/>
                <w:szCs w:val="28"/>
              </w:rPr>
              <w:t>Ассоциативная выставка</w:t>
            </w:r>
            <w:r w:rsidRPr="00802AE8">
              <w:rPr>
                <w:color w:val="000000"/>
                <w:sz w:val="28"/>
                <w:szCs w:val="28"/>
              </w:rPr>
              <w:t xml:space="preserve"> «Зима цвета...»</w:t>
            </w:r>
          </w:p>
          <w:p w:rsidR="005B2F49" w:rsidRPr="00802AE8" w:rsidRDefault="005B2F49" w:rsidP="00C355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 xml:space="preserve">Массовая </w:t>
            </w: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</w:p>
          <w:p w:rsidR="005B2F49" w:rsidRPr="00802AE8" w:rsidRDefault="005B2F49" w:rsidP="00950DB9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80023B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80023B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Массовая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 xml:space="preserve">Взрослый абонемент ЦГБ 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 xml:space="preserve">Взрослый абонемент ЦГБ 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 xml:space="preserve"> 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 xml:space="preserve">Взрослый абонемент ЦГБ 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</w:p>
          <w:p w:rsidR="005B2F49" w:rsidRPr="00802AE8" w:rsidRDefault="005B2F49" w:rsidP="00AD6E38">
            <w:pPr>
              <w:rPr>
                <w:sz w:val="28"/>
                <w:szCs w:val="28"/>
              </w:rPr>
            </w:pPr>
            <w:r w:rsidRPr="00802AE8">
              <w:rPr>
                <w:sz w:val="28"/>
                <w:szCs w:val="28"/>
              </w:rPr>
              <w:t>Взрослый абонемент ЦГБ</w:t>
            </w:r>
          </w:p>
        </w:tc>
      </w:tr>
    </w:tbl>
    <w:p w:rsidR="005B2F49" w:rsidRPr="005847D8" w:rsidRDefault="005B2F49" w:rsidP="00F05D0E">
      <w:pPr>
        <w:rPr>
          <w:b/>
          <w:bCs/>
          <w:sz w:val="28"/>
          <w:szCs w:val="28"/>
        </w:rPr>
      </w:pPr>
    </w:p>
    <w:p w:rsidR="005B2F49" w:rsidRPr="00C64D8E" w:rsidRDefault="005B2F49" w:rsidP="00F05D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5B2F49" w:rsidRDefault="005B2F49" w:rsidP="00F05D0E">
      <w:pPr>
        <w:pStyle w:val="ListParagraph"/>
        <w:ind w:left="-709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Популяризация чтения среди различных слоев населения, в особенности молодёжи</w:t>
      </w:r>
    </w:p>
    <w:p w:rsidR="005B2F49" w:rsidRDefault="005B2F49" w:rsidP="00F05D0E">
      <w:pPr>
        <w:pStyle w:val="ListParagraph"/>
        <w:ind w:left="-709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Создание положительного имиджа нашей библиотеки среди горожан. </w:t>
      </w:r>
    </w:p>
    <w:p w:rsidR="005B2F49" w:rsidRDefault="005B2F49" w:rsidP="00F05D0E">
      <w:pPr>
        <w:pStyle w:val="ListParagraph"/>
        <w:ind w:left="-709" w:firstLine="709"/>
        <w:jc w:val="both"/>
        <w:rPr>
          <w:sz w:val="28"/>
          <w:szCs w:val="28"/>
          <w:lang w:val="kk-KZ"/>
        </w:rPr>
      </w:pPr>
    </w:p>
    <w:p w:rsidR="005B2F49" w:rsidRDefault="005B2F49" w:rsidP="00F05D0E">
      <w:pPr>
        <w:pStyle w:val="ListParagraph"/>
        <w:ind w:left="-709" w:firstLine="709"/>
        <w:jc w:val="both"/>
        <w:rPr>
          <w:sz w:val="28"/>
          <w:szCs w:val="28"/>
          <w:lang w:val="kk-KZ"/>
        </w:rPr>
      </w:pPr>
    </w:p>
    <w:p w:rsidR="005B2F49" w:rsidRDefault="005B2F49" w:rsidP="00F05D0E">
      <w:pPr>
        <w:pStyle w:val="ListParagraph"/>
        <w:ind w:left="-709" w:firstLine="709"/>
        <w:jc w:val="both"/>
        <w:rPr>
          <w:sz w:val="28"/>
          <w:szCs w:val="28"/>
          <w:lang w:val="kk-KZ"/>
        </w:rPr>
      </w:pPr>
    </w:p>
    <w:p w:rsidR="005B2F49" w:rsidRDefault="005B2F49" w:rsidP="00F05D0E">
      <w:pPr>
        <w:pStyle w:val="ListParagraph"/>
        <w:ind w:left="-709" w:firstLine="709"/>
        <w:jc w:val="both"/>
        <w:rPr>
          <w:sz w:val="28"/>
          <w:szCs w:val="28"/>
          <w:lang w:val="kk-KZ"/>
        </w:rPr>
      </w:pPr>
    </w:p>
    <w:p w:rsidR="005B2F49" w:rsidRDefault="005B2F49" w:rsidP="00F05D0E">
      <w:pPr>
        <w:pStyle w:val="ListParagraph"/>
        <w:ind w:left="-709" w:firstLine="709"/>
        <w:jc w:val="both"/>
        <w:rPr>
          <w:sz w:val="28"/>
          <w:szCs w:val="28"/>
          <w:lang w:val="kk-KZ"/>
        </w:rPr>
      </w:pPr>
    </w:p>
    <w:p w:rsidR="005B2F49" w:rsidRPr="00DD7C7F" w:rsidRDefault="005B2F49" w:rsidP="00B6481E">
      <w:pPr>
        <w:pStyle w:val="ListParagraph"/>
        <w:ind w:left="0"/>
        <w:jc w:val="both"/>
        <w:rPr>
          <w:sz w:val="28"/>
          <w:szCs w:val="28"/>
          <w:lang w:val="kk-KZ"/>
        </w:rPr>
      </w:pPr>
    </w:p>
    <w:p w:rsidR="005B2F49" w:rsidRPr="00B718D9" w:rsidRDefault="005B2F49" w:rsidP="004C0A56">
      <w:pPr>
        <w:pStyle w:val="ListParagraph"/>
        <w:ind w:left="0"/>
        <w:jc w:val="center"/>
        <w:rPr>
          <w:b/>
          <w:bCs/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Приложение к проекту.</w:t>
      </w:r>
    </w:p>
    <w:p w:rsidR="005B2F49" w:rsidRPr="00B718D9" w:rsidRDefault="005B2F49" w:rsidP="00705EB4">
      <w:pPr>
        <w:rPr>
          <w:b/>
          <w:bCs/>
          <w:sz w:val="28"/>
          <w:szCs w:val="28"/>
          <w:lang w:val="kk-KZ"/>
        </w:rPr>
      </w:pPr>
      <w:r w:rsidRPr="00B718D9">
        <w:rPr>
          <w:sz w:val="28"/>
          <w:szCs w:val="28"/>
        </w:rPr>
        <w:t xml:space="preserve">1. </w:t>
      </w:r>
      <w:r w:rsidRPr="00B718D9">
        <w:rPr>
          <w:b/>
          <w:bCs/>
          <w:sz w:val="28"/>
          <w:szCs w:val="28"/>
          <w:lang w:val="kk-KZ"/>
        </w:rPr>
        <w:t>Январь</w:t>
      </w:r>
    </w:p>
    <w:p w:rsidR="005B2F49" w:rsidRPr="00B734DB" w:rsidRDefault="005B2F49" w:rsidP="00705EB4">
      <w:pPr>
        <w:rPr>
          <w:sz w:val="28"/>
          <w:szCs w:val="28"/>
        </w:rPr>
      </w:pPr>
      <w:r w:rsidRPr="00B718D9">
        <w:rPr>
          <w:b/>
          <w:bCs/>
          <w:sz w:val="28"/>
          <w:szCs w:val="28"/>
        </w:rPr>
        <w:t>Название:</w:t>
      </w:r>
      <w:r>
        <w:rPr>
          <w:sz w:val="28"/>
          <w:szCs w:val="28"/>
        </w:rPr>
        <w:t xml:space="preserve"> </w:t>
      </w:r>
      <w:r w:rsidRPr="00F51DB6">
        <w:rPr>
          <w:sz w:val="28"/>
          <w:szCs w:val="28"/>
        </w:rPr>
        <w:t>Новогодняя фантазия "Зима - пора чудес"</w:t>
      </w:r>
    </w:p>
    <w:p w:rsidR="005B2F49" w:rsidRPr="00B718D9" w:rsidRDefault="005B2F49" w:rsidP="00705EB4">
      <w:pPr>
        <w:pStyle w:val="ListParagraph"/>
        <w:ind w:left="0"/>
        <w:jc w:val="both"/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Время:</w:t>
      </w:r>
      <w:r w:rsidRPr="00B718D9">
        <w:rPr>
          <w:sz w:val="28"/>
          <w:szCs w:val="28"/>
          <w:lang w:val="kk-KZ"/>
        </w:rPr>
        <w:t xml:space="preserve"> в течение месяца.</w:t>
      </w:r>
    </w:p>
    <w:p w:rsidR="005B2F49" w:rsidRPr="00B718D9" w:rsidRDefault="005B2F49" w:rsidP="004C0A56">
      <w:pPr>
        <w:pStyle w:val="ListParagraph"/>
        <w:ind w:left="0"/>
        <w:rPr>
          <w:sz w:val="28"/>
          <w:szCs w:val="28"/>
        </w:rPr>
      </w:pPr>
      <w:r w:rsidRPr="00B718D9">
        <w:rPr>
          <w:sz w:val="28"/>
          <w:szCs w:val="28"/>
        </w:rPr>
        <w:t>В течение месяца на абонементе будет представлена книжная выставка-инсталля</w:t>
      </w:r>
      <w:r>
        <w:rPr>
          <w:sz w:val="28"/>
          <w:szCs w:val="28"/>
        </w:rPr>
        <w:t xml:space="preserve">ция на зимнюю тематику в </w:t>
      </w:r>
      <w:r w:rsidRPr="00BD637B">
        <w:rPr>
          <w:sz w:val="28"/>
          <w:szCs w:val="28"/>
        </w:rPr>
        <w:t>виде "ёлочки</w:t>
      </w:r>
      <w:r>
        <w:rPr>
          <w:sz w:val="28"/>
          <w:szCs w:val="28"/>
        </w:rPr>
        <w:t>", составленная из книг примерно одного формата зелёного цвета.</w:t>
      </w:r>
    </w:p>
    <w:p w:rsidR="005B2F49" w:rsidRPr="00B718D9" w:rsidRDefault="005B2F49" w:rsidP="00B6481E">
      <w:pPr>
        <w:pStyle w:val="ListParagraph"/>
        <w:ind w:left="0"/>
        <w:jc w:val="both"/>
        <w:rPr>
          <w:sz w:val="28"/>
          <w:szCs w:val="28"/>
          <w:lang w:val="kk-KZ"/>
        </w:rPr>
      </w:pPr>
    </w:p>
    <w:p w:rsidR="005B2F49" w:rsidRDefault="005B2F49" w:rsidP="00B718D9">
      <w:pPr>
        <w:rPr>
          <w:b/>
          <w:bCs/>
          <w:sz w:val="28"/>
          <w:szCs w:val="28"/>
        </w:rPr>
      </w:pPr>
      <w:r w:rsidRPr="00B718D9">
        <w:rPr>
          <w:sz w:val="28"/>
          <w:szCs w:val="28"/>
        </w:rPr>
        <w:t xml:space="preserve">2. </w:t>
      </w:r>
      <w:r w:rsidRPr="00B718D9">
        <w:rPr>
          <w:b/>
          <w:bCs/>
          <w:sz w:val="28"/>
          <w:szCs w:val="28"/>
        </w:rPr>
        <w:t xml:space="preserve">Февраль </w:t>
      </w:r>
    </w:p>
    <w:p w:rsidR="005B2F49" w:rsidRPr="00E62B4D" w:rsidRDefault="005B2F49" w:rsidP="0080023B">
      <w:pPr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Название</w:t>
      </w:r>
      <w:r w:rsidRPr="00B718D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62B4D">
        <w:rPr>
          <w:sz w:val="28"/>
          <w:szCs w:val="28"/>
          <w:lang w:val="kk-KZ"/>
        </w:rPr>
        <w:t xml:space="preserve">Выставка-приманка </w:t>
      </w:r>
      <w:r>
        <w:rPr>
          <w:sz w:val="28"/>
          <w:szCs w:val="28"/>
          <w:lang w:val="kk-KZ"/>
        </w:rPr>
        <w:t>"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-симпатия</w:t>
      </w:r>
      <w:r>
        <w:rPr>
          <w:sz w:val="28"/>
          <w:szCs w:val="28"/>
          <w:lang w:val="kk-KZ"/>
        </w:rPr>
        <w:t>"(+индикатор настроения)</w:t>
      </w:r>
    </w:p>
    <w:p w:rsidR="005B2F49" w:rsidRPr="00B718D9" w:rsidRDefault="005B2F49" w:rsidP="0080023B">
      <w:pPr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Время:</w:t>
      </w:r>
      <w:r w:rsidRPr="00B718D9">
        <w:rPr>
          <w:sz w:val="28"/>
          <w:szCs w:val="28"/>
          <w:lang w:val="kk-KZ"/>
        </w:rPr>
        <w:t xml:space="preserve"> в течение месяца.</w:t>
      </w:r>
    </w:p>
    <w:p w:rsidR="005B2F49" w:rsidRDefault="005B2F49" w:rsidP="0080023B">
      <w:pPr>
        <w:rPr>
          <w:sz w:val="28"/>
          <w:szCs w:val="28"/>
          <w:lang w:val="kk-KZ"/>
        </w:rPr>
      </w:pPr>
      <w:r w:rsidRPr="00332C76">
        <w:rPr>
          <w:sz w:val="28"/>
          <w:szCs w:val="28"/>
          <w:lang w:val="kk-KZ"/>
        </w:rPr>
        <w:t xml:space="preserve">На выставке </w:t>
      </w:r>
      <w:r>
        <w:rPr>
          <w:sz w:val="28"/>
          <w:szCs w:val="28"/>
          <w:lang w:val="kk-KZ"/>
        </w:rPr>
        <w:t xml:space="preserve">представлены книги, которые пользуются наибольшей популярностью среди читателей, это П.Коэльо, Сэлинджер, Мойес и многие другие. </w:t>
      </w:r>
    </w:p>
    <w:p w:rsidR="005B2F49" w:rsidRDefault="005B2F49" w:rsidP="0080023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Кроме книг, на выставке размещены  смайлики настроения, которые читатели прикрепляют на выставку. По ним мы определяем настроение читателей, когда  они  от нас уходят.</w:t>
      </w:r>
    </w:p>
    <w:p w:rsidR="005B2F49" w:rsidRPr="0080023B" w:rsidRDefault="005B2F49" w:rsidP="00B718D9">
      <w:pPr>
        <w:rPr>
          <w:b/>
          <w:bCs/>
          <w:sz w:val="28"/>
          <w:szCs w:val="28"/>
          <w:lang w:val="kk-KZ"/>
        </w:rPr>
      </w:pPr>
    </w:p>
    <w:p w:rsidR="005B2F49" w:rsidRPr="00B718D9" w:rsidRDefault="005B2F49" w:rsidP="00113BD9">
      <w:pPr>
        <w:rPr>
          <w:b/>
          <w:bCs/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 xml:space="preserve">3. Март </w:t>
      </w:r>
    </w:p>
    <w:p w:rsidR="005B2F49" w:rsidRPr="00E6738A" w:rsidRDefault="005B2F49" w:rsidP="0080023B">
      <w:pPr>
        <w:rPr>
          <w:sz w:val="28"/>
          <w:szCs w:val="28"/>
        </w:rPr>
      </w:pPr>
      <w:r w:rsidRPr="00B718D9">
        <w:rPr>
          <w:b/>
          <w:bCs/>
          <w:sz w:val="28"/>
          <w:szCs w:val="28"/>
        </w:rPr>
        <w:t>Название:</w:t>
      </w:r>
      <w:r>
        <w:rPr>
          <w:b/>
          <w:bCs/>
          <w:sz w:val="28"/>
          <w:szCs w:val="28"/>
        </w:rPr>
        <w:t xml:space="preserve"> </w:t>
      </w:r>
      <w:r w:rsidRPr="00E6738A">
        <w:rPr>
          <w:sz w:val="28"/>
          <w:szCs w:val="28"/>
        </w:rPr>
        <w:t>Интерактивная  акция-выставка-</w:t>
      </w:r>
      <w:r>
        <w:rPr>
          <w:sz w:val="28"/>
          <w:szCs w:val="28"/>
        </w:rPr>
        <w:t>"Время говорить о любви"</w:t>
      </w:r>
    </w:p>
    <w:p w:rsidR="005B2F49" w:rsidRDefault="005B2F49" w:rsidP="0080023B">
      <w:pPr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Время:</w:t>
      </w:r>
      <w:r w:rsidRPr="00B718D9">
        <w:rPr>
          <w:sz w:val="28"/>
          <w:szCs w:val="28"/>
          <w:lang w:val="kk-KZ"/>
        </w:rPr>
        <w:t xml:space="preserve"> в течение месяца.</w:t>
      </w:r>
    </w:p>
    <w:p w:rsidR="005B2F49" w:rsidRPr="00B718D9" w:rsidRDefault="005B2F49" w:rsidP="0080023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Книжная выставка приурочена  к всемирному Дню влюблённых. Она,  помимо книг, оформлена валентинками, сердечками, вырезанными из бумаги, на которых читали оставляют свои пожелания и признания.</w:t>
      </w:r>
    </w:p>
    <w:p w:rsidR="005B2F49" w:rsidRPr="00B718D9" w:rsidRDefault="005B2F49" w:rsidP="0080023B">
      <w:pPr>
        <w:pStyle w:val="ListParagraph"/>
        <w:ind w:left="0"/>
        <w:jc w:val="both"/>
        <w:rPr>
          <w:sz w:val="28"/>
          <w:szCs w:val="28"/>
        </w:rPr>
      </w:pPr>
    </w:p>
    <w:p w:rsidR="005B2F49" w:rsidRPr="0080023B" w:rsidRDefault="005B2F49" w:rsidP="00A63A58">
      <w:pPr>
        <w:rPr>
          <w:sz w:val="28"/>
          <w:szCs w:val="28"/>
        </w:rPr>
      </w:pPr>
    </w:p>
    <w:p w:rsidR="005B2F49" w:rsidRPr="00B718D9" w:rsidRDefault="005B2F49" w:rsidP="00A63A58">
      <w:pPr>
        <w:rPr>
          <w:b/>
          <w:bCs/>
          <w:sz w:val="28"/>
          <w:szCs w:val="28"/>
        </w:rPr>
      </w:pPr>
      <w:r w:rsidRPr="00B718D9">
        <w:rPr>
          <w:b/>
          <w:bCs/>
          <w:sz w:val="28"/>
          <w:szCs w:val="28"/>
        </w:rPr>
        <w:t>4. Апрель</w:t>
      </w:r>
    </w:p>
    <w:p w:rsidR="005B2F49" w:rsidRPr="008A135B" w:rsidRDefault="005B2F49" w:rsidP="00FD4BA7">
      <w:pPr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</w:rPr>
        <w:t>Название:</w:t>
      </w:r>
      <w:r>
        <w:rPr>
          <w:b/>
          <w:bCs/>
          <w:sz w:val="28"/>
          <w:szCs w:val="28"/>
        </w:rPr>
        <w:t xml:space="preserve"> </w:t>
      </w:r>
      <w:r w:rsidRPr="00EB0533">
        <w:rPr>
          <w:sz w:val="28"/>
          <w:szCs w:val="28"/>
        </w:rPr>
        <w:t>Библио-гороскоп</w:t>
      </w:r>
      <w:r>
        <w:rPr>
          <w:b/>
          <w:bCs/>
          <w:sz w:val="28"/>
          <w:szCs w:val="28"/>
        </w:rPr>
        <w:t xml:space="preserve"> "</w:t>
      </w:r>
      <w:r w:rsidRPr="00E62B4D">
        <w:rPr>
          <w:sz w:val="28"/>
          <w:szCs w:val="28"/>
          <w:lang w:val="kk-KZ"/>
        </w:rPr>
        <w:t>Читай</w:t>
      </w:r>
      <w:r>
        <w:rPr>
          <w:sz w:val="28"/>
          <w:szCs w:val="28"/>
          <w:lang w:val="kk-KZ"/>
        </w:rPr>
        <w:t xml:space="preserve"> </w:t>
      </w:r>
      <w:r w:rsidRPr="00E62B4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E62B4D">
        <w:rPr>
          <w:sz w:val="28"/>
          <w:szCs w:val="28"/>
          <w:lang w:val="kk-KZ"/>
        </w:rPr>
        <w:t>живи с улыбкой</w:t>
      </w:r>
      <w:r>
        <w:rPr>
          <w:sz w:val="28"/>
          <w:szCs w:val="28"/>
          <w:lang w:val="kk-KZ"/>
        </w:rPr>
        <w:t>"</w:t>
      </w:r>
    </w:p>
    <w:p w:rsidR="005B2F49" w:rsidRPr="00B718D9" w:rsidRDefault="005B2F49" w:rsidP="00A63A58">
      <w:pPr>
        <w:rPr>
          <w:sz w:val="28"/>
          <w:szCs w:val="28"/>
        </w:rPr>
      </w:pPr>
      <w:r w:rsidRPr="00B718D9">
        <w:rPr>
          <w:b/>
          <w:bCs/>
          <w:sz w:val="28"/>
          <w:szCs w:val="28"/>
        </w:rPr>
        <w:t xml:space="preserve">Время </w:t>
      </w:r>
      <w:r w:rsidRPr="00B718D9">
        <w:rPr>
          <w:sz w:val="28"/>
          <w:szCs w:val="28"/>
        </w:rPr>
        <w:t>:в течение месяца.</w:t>
      </w: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Ярко оформленная выставка по всем  знакам  зодиака даёт не только астрологические прогнозы, как правило, весёлые и оптимистические, но и рекомендует полезную литературу.</w:t>
      </w:r>
    </w:p>
    <w:p w:rsidR="005B2F49" w:rsidRDefault="005B2F49" w:rsidP="00FD4BA7">
      <w:pPr>
        <w:pStyle w:val="NormalWeb"/>
        <w:spacing w:before="0" w:beforeAutospacing="0" w:after="0" w:afterAutospacing="0"/>
        <w:ind w:firstLine="342"/>
        <w:jc w:val="both"/>
        <w:rPr>
          <w:sz w:val="28"/>
          <w:szCs w:val="28"/>
        </w:rPr>
      </w:pPr>
      <w:r w:rsidRPr="00FD4BA7">
        <w:rPr>
          <w:sz w:val="28"/>
          <w:szCs w:val="28"/>
        </w:rPr>
        <w:t>Например: Будьте настойчивы, трудолюбивы и последовательны в ваших делах. Читайте роман Вальтера Скотта «Айвенго» – и  судьба наградит вас по-королевски.</w:t>
      </w:r>
    </w:p>
    <w:p w:rsidR="005B2F49" w:rsidRPr="00FD4BA7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B718D9" w:rsidRDefault="005B2F49" w:rsidP="00A75E69">
      <w:pPr>
        <w:rPr>
          <w:b/>
          <w:bCs/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</w:rPr>
        <w:t>5.Май</w:t>
      </w:r>
    </w:p>
    <w:p w:rsidR="005B2F49" w:rsidRDefault="005B2F49" w:rsidP="008753CB">
      <w:pPr>
        <w:pStyle w:val="ListParagraph"/>
        <w:ind w:left="0"/>
        <w:rPr>
          <w:sz w:val="28"/>
          <w:szCs w:val="28"/>
        </w:rPr>
      </w:pPr>
      <w:r w:rsidRPr="00B718D9">
        <w:rPr>
          <w:b/>
          <w:bCs/>
          <w:sz w:val="28"/>
          <w:szCs w:val="28"/>
        </w:rPr>
        <w:t>Название:</w:t>
      </w:r>
      <w:r>
        <w:rPr>
          <w:b/>
          <w:bCs/>
          <w:sz w:val="28"/>
          <w:szCs w:val="28"/>
        </w:rPr>
        <w:t xml:space="preserve"> </w:t>
      </w:r>
      <w:r w:rsidRPr="008753CB">
        <w:rPr>
          <w:sz w:val="28"/>
          <w:szCs w:val="28"/>
          <w:lang w:val="kk-KZ"/>
        </w:rPr>
        <w:t xml:space="preserve">Выставка ай-стоппер </w:t>
      </w:r>
      <w:r>
        <w:rPr>
          <w:sz w:val="28"/>
          <w:szCs w:val="28"/>
          <w:lang w:val="kk-KZ"/>
        </w:rPr>
        <w:t>"</w:t>
      </w:r>
      <w:r w:rsidRPr="008753CB">
        <w:rPr>
          <w:sz w:val="28"/>
          <w:szCs w:val="28"/>
        </w:rPr>
        <w:t>Выбираем маршруты успеха"</w:t>
      </w:r>
    </w:p>
    <w:p w:rsidR="005B2F49" w:rsidRDefault="005B2F49" w:rsidP="008753C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Ай-стоппер</w:t>
      </w:r>
      <w:r w:rsidRPr="00B718D9">
        <w:rPr>
          <w:sz w:val="28"/>
          <w:szCs w:val="28"/>
        </w:rPr>
        <w:t xml:space="preserve"> — «Останавливающий взгляд» - именно так переводится английское словосочетание “eye-stopper”. Цель ай-стоппера –. это определенный объект, образ или "крючок" в послании, который моментально захватывает внимание</w:t>
      </w:r>
      <w:r>
        <w:rPr>
          <w:sz w:val="28"/>
          <w:szCs w:val="28"/>
          <w:lang w:val="kk-KZ"/>
        </w:rPr>
        <w:t>.</w:t>
      </w:r>
      <w:r w:rsidRPr="00B718D9">
        <w:rPr>
          <w:sz w:val="28"/>
          <w:szCs w:val="28"/>
        </w:rPr>
        <w:t xml:space="preserve"> Ай-стоппер поможет остановить взгляд читателя у нужной книжной полки.</w:t>
      </w:r>
    </w:p>
    <w:p w:rsidR="005B2F49" w:rsidRDefault="005B2F49" w:rsidP="008753C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Неслучайно для такой темы выставки выбрана именно эта форма, ведь тема будущей профессии очень волнует современную молодёжь, и яркое оформление выставки привлечёт к ней внимание. </w:t>
      </w:r>
    </w:p>
    <w:p w:rsidR="005B2F49" w:rsidRDefault="005B2F49" w:rsidP="008753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5B2F49" w:rsidRPr="00B718D9" w:rsidRDefault="005B2F49" w:rsidP="00FA49B7">
      <w:pPr>
        <w:rPr>
          <w:sz w:val="28"/>
          <w:szCs w:val="28"/>
        </w:rPr>
      </w:pPr>
    </w:p>
    <w:p w:rsidR="005B2F49" w:rsidRDefault="005B2F49" w:rsidP="00464632">
      <w:pPr>
        <w:rPr>
          <w:sz w:val="28"/>
          <w:szCs w:val="28"/>
        </w:rPr>
      </w:pPr>
      <w:r w:rsidRPr="00B718D9">
        <w:rPr>
          <w:b/>
          <w:bCs/>
          <w:sz w:val="28"/>
          <w:szCs w:val="28"/>
        </w:rPr>
        <w:t>6. Июнь</w:t>
      </w:r>
      <w:r w:rsidRPr="00464632">
        <w:rPr>
          <w:sz w:val="28"/>
          <w:szCs w:val="28"/>
        </w:rPr>
        <w:t xml:space="preserve"> </w:t>
      </w:r>
    </w:p>
    <w:p w:rsidR="005B2F49" w:rsidRPr="00464632" w:rsidRDefault="005B2F49" w:rsidP="00434CBB">
      <w:pPr>
        <w:rPr>
          <w:sz w:val="28"/>
          <w:szCs w:val="28"/>
        </w:rPr>
      </w:pPr>
      <w:r w:rsidRPr="00B718D9">
        <w:rPr>
          <w:b/>
          <w:bCs/>
          <w:sz w:val="28"/>
          <w:szCs w:val="28"/>
        </w:rPr>
        <w:t>Название:</w:t>
      </w:r>
      <w:r>
        <w:rPr>
          <w:b/>
          <w:bCs/>
          <w:sz w:val="28"/>
          <w:szCs w:val="28"/>
        </w:rPr>
        <w:t xml:space="preserve"> </w:t>
      </w:r>
      <w:r w:rsidRPr="00711997">
        <w:rPr>
          <w:sz w:val="28"/>
          <w:szCs w:val="28"/>
        </w:rPr>
        <w:t>Выставка-инсталляция "Что читает молодежь"</w:t>
      </w:r>
    </w:p>
    <w:p w:rsidR="005B2F49" w:rsidRPr="00B718D9" w:rsidRDefault="005B2F49" w:rsidP="00B6481E">
      <w:pPr>
        <w:pStyle w:val="ListParagraph"/>
        <w:ind w:left="0"/>
        <w:jc w:val="both"/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Время:</w:t>
      </w:r>
      <w:r>
        <w:rPr>
          <w:sz w:val="28"/>
          <w:szCs w:val="28"/>
          <w:lang w:val="kk-KZ"/>
        </w:rPr>
        <w:t xml:space="preserve"> в</w:t>
      </w:r>
      <w:r w:rsidRPr="00B718D9">
        <w:rPr>
          <w:sz w:val="28"/>
          <w:szCs w:val="28"/>
          <w:lang w:val="kk-KZ"/>
        </w:rPr>
        <w:t xml:space="preserve"> течение месяца</w:t>
      </w: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выставке представлены книги разных жанров и авторов, пользующиеся спросом у молодёжи. Это книги про молодое поколение и  его жизнь, про любовь и друзей, про странные мысли и сложные отношения с родителями, про сомнения в том, что справишься. Это не те книги, которые покупают родители или задают учителя. Эти книги выбирают сами подростки.</w:t>
      </w:r>
    </w:p>
    <w:p w:rsidR="005B2F49" w:rsidRPr="00B718D9" w:rsidRDefault="005B2F49" w:rsidP="00B6481E">
      <w:pPr>
        <w:pStyle w:val="ListParagraph"/>
        <w:ind w:left="0"/>
        <w:jc w:val="both"/>
        <w:rPr>
          <w:sz w:val="28"/>
          <w:szCs w:val="28"/>
          <w:lang w:val="kk-KZ"/>
        </w:rPr>
      </w:pPr>
    </w:p>
    <w:p w:rsidR="005B2F49" w:rsidRPr="00B718D9" w:rsidRDefault="005B2F49" w:rsidP="00FD10D4">
      <w:pPr>
        <w:rPr>
          <w:b/>
          <w:bCs/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7. Июль</w:t>
      </w:r>
    </w:p>
    <w:p w:rsidR="005B2F49" w:rsidRDefault="005B2F49" w:rsidP="006A19E3">
      <w:pPr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 xml:space="preserve"> </w:t>
      </w:r>
      <w:r w:rsidRPr="00B718D9">
        <w:rPr>
          <w:b/>
          <w:bCs/>
          <w:sz w:val="28"/>
          <w:szCs w:val="28"/>
        </w:rPr>
        <w:t>Название:</w:t>
      </w:r>
      <w:r>
        <w:rPr>
          <w:b/>
          <w:bCs/>
          <w:sz w:val="28"/>
          <w:szCs w:val="28"/>
        </w:rPr>
        <w:t xml:space="preserve"> </w:t>
      </w:r>
      <w:r w:rsidRPr="008C52A9">
        <w:rPr>
          <w:sz w:val="28"/>
          <w:szCs w:val="28"/>
          <w:lang w:val="kk-KZ"/>
        </w:rPr>
        <w:t>Выставка-обсуждение "Аффтор жжёт"</w:t>
      </w:r>
      <w:r>
        <w:rPr>
          <w:sz w:val="28"/>
          <w:szCs w:val="28"/>
          <w:lang w:val="kk-KZ"/>
        </w:rPr>
        <w:t xml:space="preserve"> посвящена творчеству Н.В.Гоголя . На выставке представлена литературная критика по произведениям писателя, сами произведения, фото-снимки из кадров фильма "Вий", "Сорочинская ярмарка" </w:t>
      </w:r>
    </w:p>
    <w:p w:rsidR="005B2F49" w:rsidRDefault="005B2F49" w:rsidP="006A19E3">
      <w:pPr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Время:</w:t>
      </w:r>
      <w:r w:rsidRPr="00B718D9">
        <w:rPr>
          <w:sz w:val="28"/>
          <w:szCs w:val="28"/>
          <w:lang w:val="kk-KZ"/>
        </w:rPr>
        <w:t xml:space="preserve"> в течение месяца.</w:t>
      </w:r>
    </w:p>
    <w:p w:rsidR="005B2F49" w:rsidRPr="00B718D9" w:rsidRDefault="005B2F49" w:rsidP="008A7B3D">
      <w:pPr>
        <w:pStyle w:val="ListParagraph"/>
        <w:ind w:left="0"/>
        <w:jc w:val="both"/>
        <w:rPr>
          <w:sz w:val="28"/>
          <w:szCs w:val="28"/>
          <w:lang w:val="kk-KZ"/>
        </w:rPr>
      </w:pPr>
    </w:p>
    <w:p w:rsidR="005B2F49" w:rsidRPr="00B718D9" w:rsidRDefault="005B2F49" w:rsidP="002E7B91">
      <w:pPr>
        <w:rPr>
          <w:b/>
          <w:bCs/>
          <w:sz w:val="28"/>
          <w:szCs w:val="28"/>
        </w:rPr>
      </w:pPr>
      <w:r w:rsidRPr="00B718D9">
        <w:rPr>
          <w:b/>
          <w:bCs/>
          <w:sz w:val="28"/>
          <w:szCs w:val="28"/>
        </w:rPr>
        <w:t xml:space="preserve">8. Август </w:t>
      </w:r>
    </w:p>
    <w:p w:rsidR="005B2F49" w:rsidRPr="000E4E9A" w:rsidRDefault="005B2F49" w:rsidP="00CC2F8D">
      <w:pPr>
        <w:rPr>
          <w:b/>
          <w:bCs/>
          <w:sz w:val="28"/>
          <w:szCs w:val="28"/>
        </w:rPr>
      </w:pPr>
      <w:r w:rsidRPr="00B718D9">
        <w:rPr>
          <w:b/>
          <w:bCs/>
          <w:sz w:val="28"/>
          <w:szCs w:val="28"/>
        </w:rPr>
        <w:t>Название:</w:t>
      </w:r>
      <w:r>
        <w:rPr>
          <w:b/>
          <w:bCs/>
          <w:sz w:val="28"/>
          <w:szCs w:val="28"/>
        </w:rPr>
        <w:t xml:space="preserve"> </w:t>
      </w:r>
      <w:r w:rsidRPr="009913FB">
        <w:rPr>
          <w:sz w:val="28"/>
          <w:szCs w:val="28"/>
        </w:rPr>
        <w:t>Выставка одного жанра</w:t>
      </w:r>
      <w:r>
        <w:rPr>
          <w:b/>
          <w:bCs/>
          <w:sz w:val="28"/>
          <w:szCs w:val="28"/>
        </w:rPr>
        <w:t xml:space="preserve"> </w:t>
      </w:r>
      <w:r w:rsidRPr="00B718D9"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"Нескучная классика</w:t>
      </w:r>
      <w:r w:rsidRPr="00886ACD">
        <w:rPr>
          <w:sz w:val="28"/>
          <w:szCs w:val="28"/>
        </w:rPr>
        <w:t>"</w:t>
      </w:r>
    </w:p>
    <w:p w:rsidR="005B2F49" w:rsidRPr="00B718D9" w:rsidRDefault="005B2F49" w:rsidP="007619B4">
      <w:pPr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  <w:lang w:val="kk-KZ"/>
        </w:rPr>
        <w:t>Время:</w:t>
      </w:r>
      <w:r w:rsidRPr="00B718D9">
        <w:rPr>
          <w:sz w:val="28"/>
          <w:szCs w:val="28"/>
          <w:lang w:val="kk-KZ"/>
        </w:rPr>
        <w:t xml:space="preserve"> в течение месяца.</w:t>
      </w:r>
    </w:p>
    <w:p w:rsidR="005B2F49" w:rsidRDefault="005B2F49" w:rsidP="009508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Само название выставки говорит о том, что классические произведения актуальны всегда и для всех поколений читателей.</w:t>
      </w:r>
    </w:p>
    <w:p w:rsidR="005B2F49" w:rsidRPr="00B718D9" w:rsidRDefault="005B2F49" w:rsidP="009508CD">
      <w:pPr>
        <w:rPr>
          <w:sz w:val="28"/>
          <w:szCs w:val="28"/>
        </w:rPr>
      </w:pPr>
      <w:r w:rsidRPr="00B718D9">
        <w:rPr>
          <w:sz w:val="28"/>
          <w:szCs w:val="28"/>
        </w:rPr>
        <w:t xml:space="preserve"> </w:t>
      </w:r>
    </w:p>
    <w:p w:rsidR="005B2F49" w:rsidRPr="00B718D9" w:rsidRDefault="005B2F49" w:rsidP="00B2162F">
      <w:pPr>
        <w:rPr>
          <w:b/>
          <w:bCs/>
          <w:sz w:val="28"/>
          <w:szCs w:val="28"/>
        </w:rPr>
      </w:pPr>
      <w:r w:rsidRPr="00B718D9">
        <w:rPr>
          <w:b/>
          <w:bCs/>
          <w:sz w:val="28"/>
          <w:szCs w:val="28"/>
        </w:rPr>
        <w:t>9. Сентябрь</w:t>
      </w:r>
    </w:p>
    <w:p w:rsidR="005B2F49" w:rsidRDefault="005B2F49" w:rsidP="008753CB">
      <w:pPr>
        <w:rPr>
          <w:sz w:val="28"/>
          <w:szCs w:val="28"/>
          <w:lang w:val="kk-KZ"/>
        </w:rPr>
      </w:pPr>
      <w:r w:rsidRPr="00B718D9">
        <w:rPr>
          <w:b/>
          <w:bCs/>
          <w:sz w:val="28"/>
          <w:szCs w:val="28"/>
        </w:rPr>
        <w:t>Название:</w:t>
      </w:r>
      <w:r w:rsidRPr="00B718D9"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Выставка-диалог</w:t>
      </w:r>
      <w:r>
        <w:rPr>
          <w:b/>
          <w:bCs/>
          <w:sz w:val="28"/>
          <w:szCs w:val="28"/>
        </w:rPr>
        <w:t xml:space="preserve"> "</w:t>
      </w:r>
      <w:r>
        <w:rPr>
          <w:sz w:val="28"/>
          <w:szCs w:val="28"/>
          <w:lang w:val="kk-KZ"/>
        </w:rPr>
        <w:t xml:space="preserve">Книга, о которой спорят" </w:t>
      </w:r>
    </w:p>
    <w:p w:rsidR="005B2F49" w:rsidRDefault="005B2F49" w:rsidP="008753CB">
      <w:pPr>
        <w:rPr>
          <w:sz w:val="28"/>
          <w:szCs w:val="28"/>
        </w:rPr>
      </w:pPr>
      <w:r w:rsidRPr="00B718D9">
        <w:rPr>
          <w:b/>
          <w:bCs/>
          <w:sz w:val="28"/>
          <w:szCs w:val="28"/>
        </w:rPr>
        <w:t>Время:</w:t>
      </w:r>
      <w:r>
        <w:rPr>
          <w:b/>
          <w:bCs/>
          <w:sz w:val="28"/>
          <w:szCs w:val="28"/>
          <w:lang w:val="kk-KZ"/>
        </w:rPr>
        <w:t xml:space="preserve"> </w:t>
      </w:r>
      <w:r w:rsidRPr="00B718D9">
        <w:rPr>
          <w:sz w:val="28"/>
          <w:szCs w:val="28"/>
        </w:rPr>
        <w:t>В течение месяца.</w:t>
      </w:r>
    </w:p>
    <w:p w:rsidR="005B2F49" w:rsidRDefault="005B2F49" w:rsidP="008753CB">
      <w:pPr>
        <w:rPr>
          <w:sz w:val="28"/>
          <w:szCs w:val="28"/>
        </w:rPr>
      </w:pPr>
      <w:r>
        <w:rPr>
          <w:sz w:val="28"/>
          <w:szCs w:val="28"/>
        </w:rPr>
        <w:t>На суд читателя выносится книга, о которой много говорят сверстники, говорят в мире, в прессе или просто проверенная временем.</w:t>
      </w:r>
    </w:p>
    <w:p w:rsidR="005B2F49" w:rsidRDefault="005B2F49" w:rsidP="008753CB">
      <w:pPr>
        <w:rPr>
          <w:sz w:val="28"/>
          <w:szCs w:val="28"/>
        </w:rPr>
      </w:pPr>
      <w:r>
        <w:rPr>
          <w:sz w:val="28"/>
          <w:szCs w:val="28"/>
        </w:rPr>
        <w:t>Цель выставки: укрепить взаимосвязь "библиотекарь-читатель, читатель-библиотекарь".</w:t>
      </w:r>
    </w:p>
    <w:p w:rsidR="005B2F49" w:rsidRDefault="005B2F49" w:rsidP="008753CB">
      <w:pPr>
        <w:rPr>
          <w:sz w:val="28"/>
          <w:szCs w:val="28"/>
        </w:rPr>
      </w:pPr>
      <w:r>
        <w:rPr>
          <w:sz w:val="28"/>
          <w:szCs w:val="28"/>
        </w:rPr>
        <w:t>Задача выставки: активизировать интерес читателя к досуговому чтению, познакомить с работами литературных критиков, вызвать читателя на диалог.</w:t>
      </w:r>
    </w:p>
    <w:p w:rsidR="005B2F49" w:rsidRDefault="005B2F49" w:rsidP="008753CB">
      <w:pPr>
        <w:rPr>
          <w:sz w:val="28"/>
          <w:szCs w:val="28"/>
        </w:rPr>
      </w:pPr>
      <w:r>
        <w:rPr>
          <w:sz w:val="28"/>
          <w:szCs w:val="28"/>
        </w:rPr>
        <w:t xml:space="preserve">     Рядом с  выставкой  лежит тетрадь, в ней читатели пишут свои впечатления, полученные от прочтения книги, спорят с мнением критиков. Среди представленных книг: Экзюпери "Маленький принц", Коэльо "Алхимик", Бредбери "451</w:t>
      </w:r>
      <w:r w:rsidRPr="00DF0CF2">
        <w:rPr>
          <w:sz w:val="28"/>
          <w:szCs w:val="28"/>
        </w:rPr>
        <w:t xml:space="preserve"> </w:t>
      </w:r>
      <w:r w:rsidRPr="00F06931">
        <w:rPr>
          <w:sz w:val="28"/>
          <w:szCs w:val="28"/>
        </w:rPr>
        <w:t xml:space="preserve">º </w:t>
      </w:r>
      <w:r>
        <w:rPr>
          <w:sz w:val="28"/>
          <w:szCs w:val="28"/>
        </w:rPr>
        <w:t xml:space="preserve"> по Фаренгейту", Сэлинджер "Над пропастью во ржи" </w:t>
      </w:r>
    </w:p>
    <w:p w:rsidR="005B2F49" w:rsidRDefault="005B2F49" w:rsidP="008753CB">
      <w:pPr>
        <w:rPr>
          <w:sz w:val="28"/>
          <w:szCs w:val="28"/>
        </w:rPr>
      </w:pPr>
    </w:p>
    <w:p w:rsidR="005B2F49" w:rsidRDefault="005B2F49" w:rsidP="008753CB">
      <w:pPr>
        <w:rPr>
          <w:sz w:val="28"/>
          <w:szCs w:val="28"/>
        </w:rPr>
      </w:pPr>
    </w:p>
    <w:p w:rsidR="005B2F49" w:rsidRDefault="005B2F49" w:rsidP="008753CB">
      <w:pPr>
        <w:rPr>
          <w:sz w:val="28"/>
          <w:szCs w:val="28"/>
        </w:rPr>
      </w:pPr>
    </w:p>
    <w:p w:rsidR="005B2F49" w:rsidRPr="002360CD" w:rsidRDefault="005B2F49" w:rsidP="00875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2360CD">
        <w:rPr>
          <w:b/>
          <w:bCs/>
          <w:sz w:val="28"/>
          <w:szCs w:val="28"/>
        </w:rPr>
        <w:t>Октябрь</w:t>
      </w:r>
    </w:p>
    <w:p w:rsidR="005B2F49" w:rsidRPr="004A078B" w:rsidRDefault="005B2F49" w:rsidP="004841AB">
      <w:pPr>
        <w:rPr>
          <w:sz w:val="28"/>
          <w:szCs w:val="28"/>
          <w:lang w:val="kk-KZ"/>
        </w:rPr>
      </w:pPr>
      <w:r w:rsidRPr="00DD7C7F">
        <w:rPr>
          <w:b/>
          <w:bCs/>
          <w:sz w:val="28"/>
          <w:szCs w:val="28"/>
        </w:rPr>
        <w:t>Название:</w:t>
      </w:r>
      <w:r>
        <w:rPr>
          <w:b/>
          <w:bCs/>
          <w:sz w:val="28"/>
          <w:szCs w:val="28"/>
        </w:rPr>
        <w:t xml:space="preserve"> </w:t>
      </w:r>
      <w:r w:rsidRPr="00987E3D">
        <w:rPr>
          <w:sz w:val="28"/>
          <w:szCs w:val="28"/>
        </w:rPr>
        <w:t>Неделя нон-фикшн</w:t>
      </w:r>
      <w:r w:rsidRPr="00987E3D">
        <w:rPr>
          <w:sz w:val="28"/>
          <w:szCs w:val="28"/>
          <w:lang w:val="kk-KZ"/>
        </w:rPr>
        <w:t xml:space="preserve">  </w:t>
      </w:r>
      <w:r w:rsidRPr="00987E3D">
        <w:rPr>
          <w:sz w:val="28"/>
          <w:szCs w:val="28"/>
        </w:rPr>
        <w:t>"У книг сигнал не пропадает"</w:t>
      </w:r>
    </w:p>
    <w:p w:rsidR="005B2F49" w:rsidRDefault="005B2F49" w:rsidP="004841AB">
      <w:pPr>
        <w:pStyle w:val="ListParagraph"/>
        <w:ind w:left="0"/>
        <w:jc w:val="both"/>
        <w:rPr>
          <w:sz w:val="28"/>
          <w:szCs w:val="28"/>
          <w:lang w:val="kk-KZ"/>
        </w:rPr>
      </w:pPr>
      <w:r w:rsidRPr="008A7B3D">
        <w:rPr>
          <w:b/>
          <w:bCs/>
          <w:sz w:val="28"/>
          <w:szCs w:val="28"/>
          <w:lang w:val="kk-KZ"/>
        </w:rPr>
        <w:t>Время:</w:t>
      </w:r>
      <w:r>
        <w:rPr>
          <w:sz w:val="28"/>
          <w:szCs w:val="28"/>
          <w:lang w:val="kk-KZ"/>
        </w:rPr>
        <w:t xml:space="preserve"> в течение месяца.</w:t>
      </w:r>
    </w:p>
    <w:p w:rsidR="005B2F49" w:rsidRPr="008A7B3D" w:rsidRDefault="005B2F49" w:rsidP="004841AB">
      <w:pPr>
        <w:pStyle w:val="ListParagraph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выставке представлены биографии, мемуары о самых известных личностях.</w:t>
      </w:r>
    </w:p>
    <w:p w:rsidR="005B2F49" w:rsidRPr="004A078B" w:rsidRDefault="005B2F49" w:rsidP="004841AB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Акция "Книга ищет хозяина" -  ярмарка-обменник, на которой представлены издания, принесённые читателями в дар библиотеки. По различным причинам эти книги не могли быть приняты в фонд, поэтому их предложили читателям либо в дар, либо в обмен на другие издания. </w:t>
      </w:r>
    </w:p>
    <w:p w:rsidR="005B2F49" w:rsidRPr="00DB2AFC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C90A2F" w:rsidRDefault="005B2F49" w:rsidP="00121749">
      <w:pPr>
        <w:rPr>
          <w:b/>
          <w:bCs/>
          <w:sz w:val="28"/>
          <w:szCs w:val="28"/>
        </w:rPr>
      </w:pPr>
      <w:r w:rsidRPr="00C90A2F">
        <w:rPr>
          <w:b/>
          <w:bCs/>
          <w:sz w:val="28"/>
          <w:szCs w:val="28"/>
        </w:rPr>
        <w:t xml:space="preserve">Ноябрь </w:t>
      </w:r>
    </w:p>
    <w:p w:rsidR="005B2F49" w:rsidRDefault="005B2F49" w:rsidP="004841AB">
      <w:pPr>
        <w:rPr>
          <w:sz w:val="28"/>
          <w:szCs w:val="28"/>
          <w:lang w:val="kk-KZ"/>
        </w:rPr>
      </w:pPr>
      <w:r w:rsidRPr="00DD7C7F">
        <w:rPr>
          <w:b/>
          <w:bCs/>
          <w:sz w:val="28"/>
          <w:szCs w:val="28"/>
        </w:rPr>
        <w:t>Название:</w:t>
      </w:r>
      <w:r>
        <w:rPr>
          <w:sz w:val="28"/>
          <w:szCs w:val="28"/>
        </w:rPr>
        <w:t xml:space="preserve"> выставка-инсталляция"Смелые фантазии фэнтези"</w:t>
      </w:r>
    </w:p>
    <w:p w:rsidR="005B2F49" w:rsidRPr="008A7B3D" w:rsidRDefault="005B2F49" w:rsidP="004841AB">
      <w:pPr>
        <w:pStyle w:val="ListParagraph"/>
        <w:ind w:left="0"/>
        <w:jc w:val="both"/>
        <w:rPr>
          <w:sz w:val="28"/>
          <w:szCs w:val="28"/>
          <w:lang w:val="kk-KZ"/>
        </w:rPr>
      </w:pPr>
      <w:r w:rsidRPr="008A7B3D">
        <w:rPr>
          <w:b/>
          <w:bCs/>
          <w:sz w:val="28"/>
          <w:szCs w:val="28"/>
          <w:lang w:val="kk-KZ"/>
        </w:rPr>
        <w:t>Время:</w:t>
      </w:r>
      <w:r>
        <w:rPr>
          <w:sz w:val="28"/>
          <w:szCs w:val="28"/>
          <w:lang w:val="kk-KZ"/>
        </w:rPr>
        <w:t xml:space="preserve"> в течение месяца.</w:t>
      </w:r>
    </w:p>
    <w:p w:rsidR="005B2F49" w:rsidRPr="008A7B3D" w:rsidRDefault="005B2F49" w:rsidP="004841A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 w:rsidRPr="00884F92">
        <w:rPr>
          <w:sz w:val="28"/>
          <w:szCs w:val="28"/>
        </w:rPr>
        <w:t xml:space="preserve"> – особая таинственная атмосфера.</w:t>
      </w:r>
      <w:r>
        <w:rPr>
          <w:sz w:val="28"/>
          <w:szCs w:val="28"/>
        </w:rPr>
        <w:t xml:space="preserve"> На выставке ч</w:t>
      </w:r>
      <w:r w:rsidRPr="00884F92">
        <w:rPr>
          <w:sz w:val="28"/>
          <w:szCs w:val="28"/>
        </w:rPr>
        <w:t>итателям</w:t>
      </w:r>
      <w:r>
        <w:rPr>
          <w:sz w:val="28"/>
          <w:szCs w:val="28"/>
        </w:rPr>
        <w:t xml:space="preserve"> будут предложены</w:t>
      </w:r>
      <w:r w:rsidRPr="00884F92">
        <w:rPr>
          <w:sz w:val="28"/>
          <w:szCs w:val="28"/>
        </w:rPr>
        <w:t xml:space="preserve"> книги в жанре хоррор, </w:t>
      </w:r>
      <w:r>
        <w:rPr>
          <w:sz w:val="28"/>
          <w:szCs w:val="28"/>
        </w:rPr>
        <w:t>мистика, ужасы.</w:t>
      </w:r>
      <w:r w:rsidRPr="00121749">
        <w:t xml:space="preserve"> </w:t>
      </w:r>
      <w:r w:rsidRPr="00121749">
        <w:rPr>
          <w:sz w:val="28"/>
          <w:szCs w:val="28"/>
        </w:rPr>
        <w:t>Окунуться в</w:t>
      </w:r>
      <w:r>
        <w:rPr>
          <w:sz w:val="28"/>
          <w:szCs w:val="28"/>
        </w:rPr>
        <w:t xml:space="preserve"> мистическую атмосферу поможет оформление абонемента</w:t>
      </w:r>
      <w:r w:rsidRPr="00121749">
        <w:rPr>
          <w:sz w:val="28"/>
          <w:szCs w:val="28"/>
        </w:rPr>
        <w:t>: привидения, летучие мыши, пауки, черные кошки.</w:t>
      </w:r>
    </w:p>
    <w:p w:rsidR="005B2F49" w:rsidRPr="008A7B3D" w:rsidRDefault="005B2F49" w:rsidP="00B6481E">
      <w:pPr>
        <w:pStyle w:val="ListParagraph"/>
        <w:ind w:left="0"/>
        <w:jc w:val="both"/>
        <w:rPr>
          <w:sz w:val="28"/>
          <w:szCs w:val="28"/>
          <w:lang w:val="kk-KZ"/>
        </w:rPr>
      </w:pPr>
    </w:p>
    <w:p w:rsidR="005B2F49" w:rsidRDefault="005B2F49" w:rsidP="00F5164C">
      <w:pPr>
        <w:rPr>
          <w:sz w:val="28"/>
          <w:szCs w:val="28"/>
        </w:rPr>
      </w:pPr>
      <w:r w:rsidRPr="002360CD">
        <w:rPr>
          <w:b/>
          <w:bCs/>
          <w:sz w:val="28"/>
          <w:szCs w:val="28"/>
        </w:rPr>
        <w:t>Декабрь.</w:t>
      </w:r>
    </w:p>
    <w:p w:rsidR="005B2F49" w:rsidRPr="00EE4D31" w:rsidRDefault="005B2F49" w:rsidP="00151EA6">
      <w:pPr>
        <w:rPr>
          <w:sz w:val="28"/>
          <w:szCs w:val="28"/>
        </w:rPr>
      </w:pPr>
      <w:r w:rsidRPr="00DD7C7F">
        <w:rPr>
          <w:b/>
          <w:bCs/>
          <w:sz w:val="28"/>
          <w:szCs w:val="28"/>
        </w:rPr>
        <w:t xml:space="preserve"> Название:</w:t>
      </w:r>
      <w:r>
        <w:rPr>
          <w:sz w:val="28"/>
          <w:szCs w:val="28"/>
          <w:lang w:val="kk-KZ"/>
        </w:rPr>
        <w:t xml:space="preserve"> </w:t>
      </w:r>
      <w:r w:rsidRPr="00CA7109">
        <w:rPr>
          <w:rStyle w:val="Strong"/>
          <w:b w:val="0"/>
          <w:bCs w:val="0"/>
          <w:sz w:val="28"/>
          <w:szCs w:val="28"/>
        </w:rPr>
        <w:t>Ассоциативная выставка</w:t>
      </w:r>
      <w:r w:rsidRPr="00EE4D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«Зима цвета...</w:t>
      </w:r>
      <w:r w:rsidRPr="00EE4D31">
        <w:rPr>
          <w:color w:val="000000"/>
          <w:sz w:val="28"/>
          <w:szCs w:val="28"/>
        </w:rPr>
        <w:t>»</w:t>
      </w:r>
    </w:p>
    <w:p w:rsidR="005B2F49" w:rsidRPr="008A7B3D" w:rsidRDefault="005B2F49" w:rsidP="00151EA6">
      <w:pPr>
        <w:rPr>
          <w:sz w:val="28"/>
          <w:szCs w:val="28"/>
          <w:lang w:val="kk-KZ"/>
        </w:rPr>
      </w:pPr>
      <w:r w:rsidRPr="008A7B3D">
        <w:rPr>
          <w:b/>
          <w:bCs/>
          <w:sz w:val="28"/>
          <w:szCs w:val="28"/>
          <w:lang w:val="kk-KZ"/>
        </w:rPr>
        <w:t>Время:</w:t>
      </w:r>
      <w:r>
        <w:rPr>
          <w:sz w:val="28"/>
          <w:szCs w:val="28"/>
          <w:lang w:val="kk-KZ"/>
        </w:rPr>
        <w:t xml:space="preserve"> в течение месяца.</w:t>
      </w:r>
    </w:p>
    <w:p w:rsidR="005B2F49" w:rsidRPr="00B718D9" w:rsidRDefault="005B2F49" w:rsidP="00151EA6">
      <w:pPr>
        <w:rPr>
          <w:sz w:val="28"/>
          <w:szCs w:val="28"/>
        </w:rPr>
      </w:pPr>
      <w:r w:rsidRPr="00B718D9">
        <w:rPr>
          <w:sz w:val="28"/>
          <w:szCs w:val="28"/>
        </w:rPr>
        <w:t>Ассоциативная выставка интригует читателя своей внешней «дезорганизацией» и позволяет ему самостоятельно «играть в ассоциации».</w:t>
      </w:r>
    </w:p>
    <w:p w:rsidR="005B2F49" w:rsidRPr="00CF3D30" w:rsidRDefault="005B2F49" w:rsidP="00151EA6">
      <w:pPr>
        <w:rPr>
          <w:sz w:val="28"/>
          <w:szCs w:val="28"/>
        </w:rPr>
      </w:pPr>
      <w:r w:rsidRPr="00B718D9">
        <w:rPr>
          <w:sz w:val="28"/>
          <w:szCs w:val="28"/>
          <w:shd w:val="clear" w:color="auto" w:fill="FFFFFF"/>
        </w:rPr>
        <w:t>На выставке представлены книги,</w:t>
      </w:r>
      <w:r>
        <w:rPr>
          <w:sz w:val="28"/>
          <w:szCs w:val="28"/>
          <w:shd w:val="clear" w:color="auto" w:fill="FFFFFF"/>
        </w:rPr>
        <w:t xml:space="preserve"> аудиокниги, журналы в един</w:t>
      </w:r>
      <w:r w:rsidRPr="00B718D9">
        <w:rPr>
          <w:sz w:val="28"/>
          <w:szCs w:val="28"/>
          <w:shd w:val="clear" w:color="auto" w:fill="FFFFFF"/>
        </w:rPr>
        <w:t>ой цветовой гамме.</w:t>
      </w:r>
      <w:r>
        <w:rPr>
          <w:sz w:val="28"/>
          <w:szCs w:val="28"/>
          <w:shd w:val="clear" w:color="auto" w:fill="FFFFFF"/>
        </w:rPr>
        <w:t xml:space="preserve"> </w:t>
      </w:r>
      <w:r w:rsidRPr="00B718D9">
        <w:rPr>
          <w:sz w:val="28"/>
          <w:szCs w:val="28"/>
          <w:shd w:val="clear" w:color="auto" w:fill="FFFFFF"/>
        </w:rPr>
        <w:t>Цветовое решение меняется в течение месяца.</w:t>
      </w:r>
    </w:p>
    <w:p w:rsidR="005B2F49" w:rsidRPr="00B718D9" w:rsidRDefault="005B2F49" w:rsidP="00151EA6">
      <w:pPr>
        <w:pStyle w:val="ListParagraph"/>
        <w:ind w:left="0"/>
        <w:jc w:val="both"/>
        <w:rPr>
          <w:sz w:val="28"/>
          <w:szCs w:val="28"/>
        </w:rPr>
      </w:pPr>
    </w:p>
    <w:p w:rsidR="005B2F49" w:rsidRPr="00DB2AFC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56784D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56784D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56784D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56784D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56784D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56784D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56784D" w:rsidRDefault="005B2F49" w:rsidP="00B6481E">
      <w:pPr>
        <w:pStyle w:val="ListParagraph"/>
        <w:ind w:left="0"/>
        <w:jc w:val="both"/>
        <w:rPr>
          <w:sz w:val="28"/>
          <w:szCs w:val="28"/>
        </w:rPr>
      </w:pPr>
    </w:p>
    <w:p w:rsidR="005B2F49" w:rsidRPr="00C36210" w:rsidRDefault="005B2F49" w:rsidP="00A46E45">
      <w:pPr>
        <w:rPr>
          <w:sz w:val="28"/>
          <w:szCs w:val="28"/>
        </w:rPr>
      </w:pPr>
    </w:p>
    <w:sectPr w:rsidR="005B2F49" w:rsidRPr="00C36210" w:rsidSect="004B6C0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49" w:rsidRDefault="005B2F49" w:rsidP="00492F6B">
      <w:r>
        <w:separator/>
      </w:r>
    </w:p>
  </w:endnote>
  <w:endnote w:type="continuationSeparator" w:id="1">
    <w:p w:rsidR="005B2F49" w:rsidRDefault="005B2F49" w:rsidP="0049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49" w:rsidRDefault="005B2F49">
    <w:pPr>
      <w:pStyle w:val="Footer"/>
      <w:jc w:val="right"/>
    </w:pPr>
  </w:p>
  <w:p w:rsidR="005B2F49" w:rsidRDefault="005B2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49" w:rsidRDefault="005B2F49" w:rsidP="00492F6B">
      <w:r>
        <w:separator/>
      </w:r>
    </w:p>
  </w:footnote>
  <w:footnote w:type="continuationSeparator" w:id="1">
    <w:p w:rsidR="005B2F49" w:rsidRDefault="005B2F49" w:rsidP="0049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49" w:rsidRDefault="005B2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C1"/>
    <w:multiLevelType w:val="hybridMultilevel"/>
    <w:tmpl w:val="8DD0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220533"/>
    <w:multiLevelType w:val="hybridMultilevel"/>
    <w:tmpl w:val="4F8E9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A51AB4"/>
    <w:multiLevelType w:val="hybridMultilevel"/>
    <w:tmpl w:val="65E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8E3D35"/>
    <w:multiLevelType w:val="hybridMultilevel"/>
    <w:tmpl w:val="BC663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4F4833"/>
    <w:multiLevelType w:val="multilevel"/>
    <w:tmpl w:val="0B3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F8704D"/>
    <w:multiLevelType w:val="hybridMultilevel"/>
    <w:tmpl w:val="3504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931C4D"/>
    <w:multiLevelType w:val="multilevel"/>
    <w:tmpl w:val="BAC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9E4682"/>
    <w:multiLevelType w:val="hybridMultilevel"/>
    <w:tmpl w:val="6570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D97DB3"/>
    <w:multiLevelType w:val="hybridMultilevel"/>
    <w:tmpl w:val="3D30D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E37F6A"/>
    <w:multiLevelType w:val="hybridMultilevel"/>
    <w:tmpl w:val="EBDAC010"/>
    <w:lvl w:ilvl="0" w:tplc="9F9A79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02C"/>
    <w:rsid w:val="00002346"/>
    <w:rsid w:val="000079AF"/>
    <w:rsid w:val="00014D58"/>
    <w:rsid w:val="0005060B"/>
    <w:rsid w:val="00051BFF"/>
    <w:rsid w:val="00056218"/>
    <w:rsid w:val="000577F3"/>
    <w:rsid w:val="00057BBD"/>
    <w:rsid w:val="00066440"/>
    <w:rsid w:val="00073890"/>
    <w:rsid w:val="00075C2E"/>
    <w:rsid w:val="0008169B"/>
    <w:rsid w:val="00081C81"/>
    <w:rsid w:val="00082006"/>
    <w:rsid w:val="00082BED"/>
    <w:rsid w:val="00086CA3"/>
    <w:rsid w:val="00093FF2"/>
    <w:rsid w:val="000A04F8"/>
    <w:rsid w:val="000B0EE3"/>
    <w:rsid w:val="000B2A93"/>
    <w:rsid w:val="000B48DE"/>
    <w:rsid w:val="000B782C"/>
    <w:rsid w:val="000C6AD9"/>
    <w:rsid w:val="000D1BBB"/>
    <w:rsid w:val="000D4204"/>
    <w:rsid w:val="000E4E9A"/>
    <w:rsid w:val="000E602C"/>
    <w:rsid w:val="000F369F"/>
    <w:rsid w:val="000F41CC"/>
    <w:rsid w:val="00104268"/>
    <w:rsid w:val="00105C09"/>
    <w:rsid w:val="00110ECE"/>
    <w:rsid w:val="00111018"/>
    <w:rsid w:val="001111CC"/>
    <w:rsid w:val="00113BD9"/>
    <w:rsid w:val="00121749"/>
    <w:rsid w:val="00122252"/>
    <w:rsid w:val="00127EAE"/>
    <w:rsid w:val="001307B2"/>
    <w:rsid w:val="00130877"/>
    <w:rsid w:val="00132344"/>
    <w:rsid w:val="001368EE"/>
    <w:rsid w:val="00137984"/>
    <w:rsid w:val="00141578"/>
    <w:rsid w:val="00143F5F"/>
    <w:rsid w:val="001449CC"/>
    <w:rsid w:val="00151EA6"/>
    <w:rsid w:val="00163CD8"/>
    <w:rsid w:val="0016690A"/>
    <w:rsid w:val="00170443"/>
    <w:rsid w:val="001827CB"/>
    <w:rsid w:val="00182964"/>
    <w:rsid w:val="00186BB2"/>
    <w:rsid w:val="00196195"/>
    <w:rsid w:val="001965DA"/>
    <w:rsid w:val="00197DDB"/>
    <w:rsid w:val="001A0DEB"/>
    <w:rsid w:val="001B1982"/>
    <w:rsid w:val="001B7A82"/>
    <w:rsid w:val="001C3A46"/>
    <w:rsid w:val="001C3AE0"/>
    <w:rsid w:val="001C5949"/>
    <w:rsid w:val="001D1AAD"/>
    <w:rsid w:val="001E59B3"/>
    <w:rsid w:val="001F208F"/>
    <w:rsid w:val="001F3C0A"/>
    <w:rsid w:val="00201909"/>
    <w:rsid w:val="00201D61"/>
    <w:rsid w:val="00210791"/>
    <w:rsid w:val="002223CC"/>
    <w:rsid w:val="00223F8A"/>
    <w:rsid w:val="00227D92"/>
    <w:rsid w:val="002346AD"/>
    <w:rsid w:val="002360CD"/>
    <w:rsid w:val="0024340F"/>
    <w:rsid w:val="0024530A"/>
    <w:rsid w:val="002523D7"/>
    <w:rsid w:val="00256E35"/>
    <w:rsid w:val="002604DD"/>
    <w:rsid w:val="00260946"/>
    <w:rsid w:val="0026720A"/>
    <w:rsid w:val="0027194C"/>
    <w:rsid w:val="002747E9"/>
    <w:rsid w:val="0027499C"/>
    <w:rsid w:val="00274AB8"/>
    <w:rsid w:val="0027719A"/>
    <w:rsid w:val="00280B6B"/>
    <w:rsid w:val="00287E30"/>
    <w:rsid w:val="00291F2D"/>
    <w:rsid w:val="002A7BB3"/>
    <w:rsid w:val="002B1227"/>
    <w:rsid w:val="002B3B06"/>
    <w:rsid w:val="002B4625"/>
    <w:rsid w:val="002D05C0"/>
    <w:rsid w:val="002D6932"/>
    <w:rsid w:val="002E2C4E"/>
    <w:rsid w:val="002E3F5E"/>
    <w:rsid w:val="002E44CC"/>
    <w:rsid w:val="002E586C"/>
    <w:rsid w:val="002E7B91"/>
    <w:rsid w:val="0030323D"/>
    <w:rsid w:val="003036E1"/>
    <w:rsid w:val="00304195"/>
    <w:rsid w:val="003066CF"/>
    <w:rsid w:val="0030735A"/>
    <w:rsid w:val="00316773"/>
    <w:rsid w:val="00316DF1"/>
    <w:rsid w:val="00320B93"/>
    <w:rsid w:val="00332106"/>
    <w:rsid w:val="0033234E"/>
    <w:rsid w:val="00332C76"/>
    <w:rsid w:val="00342917"/>
    <w:rsid w:val="00352903"/>
    <w:rsid w:val="0035486E"/>
    <w:rsid w:val="00362826"/>
    <w:rsid w:val="003679D2"/>
    <w:rsid w:val="003904FE"/>
    <w:rsid w:val="0039203D"/>
    <w:rsid w:val="00392EFE"/>
    <w:rsid w:val="00397279"/>
    <w:rsid w:val="003A5B6A"/>
    <w:rsid w:val="003B28FB"/>
    <w:rsid w:val="003B63AC"/>
    <w:rsid w:val="003D2BD7"/>
    <w:rsid w:val="003D338B"/>
    <w:rsid w:val="003F655D"/>
    <w:rsid w:val="00407825"/>
    <w:rsid w:val="00416A3E"/>
    <w:rsid w:val="00417260"/>
    <w:rsid w:val="0041780C"/>
    <w:rsid w:val="0042403F"/>
    <w:rsid w:val="004245D2"/>
    <w:rsid w:val="00425E31"/>
    <w:rsid w:val="00434CBB"/>
    <w:rsid w:val="004544FD"/>
    <w:rsid w:val="00461ED8"/>
    <w:rsid w:val="004634E1"/>
    <w:rsid w:val="00463ECB"/>
    <w:rsid w:val="00464632"/>
    <w:rsid w:val="004658AE"/>
    <w:rsid w:val="00465E4D"/>
    <w:rsid w:val="004841AB"/>
    <w:rsid w:val="00484B77"/>
    <w:rsid w:val="00491FB9"/>
    <w:rsid w:val="00492F6B"/>
    <w:rsid w:val="00496638"/>
    <w:rsid w:val="004A078B"/>
    <w:rsid w:val="004A749C"/>
    <w:rsid w:val="004B10BB"/>
    <w:rsid w:val="004B2988"/>
    <w:rsid w:val="004B3B82"/>
    <w:rsid w:val="004B3FE0"/>
    <w:rsid w:val="004B6C0E"/>
    <w:rsid w:val="004B7A75"/>
    <w:rsid w:val="004C0A56"/>
    <w:rsid w:val="004C5975"/>
    <w:rsid w:val="004C6810"/>
    <w:rsid w:val="004D49F9"/>
    <w:rsid w:val="004E0E14"/>
    <w:rsid w:val="004E45C0"/>
    <w:rsid w:val="004E7976"/>
    <w:rsid w:val="004F5679"/>
    <w:rsid w:val="004F71B2"/>
    <w:rsid w:val="004F7A6B"/>
    <w:rsid w:val="0050060B"/>
    <w:rsid w:val="00501E41"/>
    <w:rsid w:val="00514FDA"/>
    <w:rsid w:val="005319E7"/>
    <w:rsid w:val="005405B2"/>
    <w:rsid w:val="0055114F"/>
    <w:rsid w:val="0055452E"/>
    <w:rsid w:val="00564BCD"/>
    <w:rsid w:val="0056784D"/>
    <w:rsid w:val="00570B04"/>
    <w:rsid w:val="00577045"/>
    <w:rsid w:val="005812B5"/>
    <w:rsid w:val="005847D8"/>
    <w:rsid w:val="00591C68"/>
    <w:rsid w:val="00592D55"/>
    <w:rsid w:val="00595AB0"/>
    <w:rsid w:val="005A2357"/>
    <w:rsid w:val="005A4D2D"/>
    <w:rsid w:val="005B2F49"/>
    <w:rsid w:val="005C25CD"/>
    <w:rsid w:val="005C4845"/>
    <w:rsid w:val="005D26F9"/>
    <w:rsid w:val="005D5875"/>
    <w:rsid w:val="005E6C58"/>
    <w:rsid w:val="005F2E1C"/>
    <w:rsid w:val="005F582E"/>
    <w:rsid w:val="006031FB"/>
    <w:rsid w:val="00611BA7"/>
    <w:rsid w:val="00612312"/>
    <w:rsid w:val="00617499"/>
    <w:rsid w:val="006250C4"/>
    <w:rsid w:val="00631BD3"/>
    <w:rsid w:val="006341BB"/>
    <w:rsid w:val="006470F2"/>
    <w:rsid w:val="00650C65"/>
    <w:rsid w:val="0065348C"/>
    <w:rsid w:val="00653738"/>
    <w:rsid w:val="0065680E"/>
    <w:rsid w:val="00657991"/>
    <w:rsid w:val="00661C0A"/>
    <w:rsid w:val="0066312C"/>
    <w:rsid w:val="00663202"/>
    <w:rsid w:val="00663D86"/>
    <w:rsid w:val="006642AC"/>
    <w:rsid w:val="006670E7"/>
    <w:rsid w:val="0067240A"/>
    <w:rsid w:val="00674B6A"/>
    <w:rsid w:val="00675637"/>
    <w:rsid w:val="00677794"/>
    <w:rsid w:val="0068101D"/>
    <w:rsid w:val="00687CD3"/>
    <w:rsid w:val="006A12BD"/>
    <w:rsid w:val="006A16FE"/>
    <w:rsid w:val="006A19E3"/>
    <w:rsid w:val="006A4F65"/>
    <w:rsid w:val="006B21EE"/>
    <w:rsid w:val="006B3211"/>
    <w:rsid w:val="006C1970"/>
    <w:rsid w:val="006C7C4A"/>
    <w:rsid w:val="006D2677"/>
    <w:rsid w:val="006D41F1"/>
    <w:rsid w:val="006E2289"/>
    <w:rsid w:val="006E29C8"/>
    <w:rsid w:val="00705EB4"/>
    <w:rsid w:val="00707B99"/>
    <w:rsid w:val="00711997"/>
    <w:rsid w:val="00715663"/>
    <w:rsid w:val="00726813"/>
    <w:rsid w:val="0073464F"/>
    <w:rsid w:val="007412FD"/>
    <w:rsid w:val="00742780"/>
    <w:rsid w:val="00746687"/>
    <w:rsid w:val="0074736E"/>
    <w:rsid w:val="007619B4"/>
    <w:rsid w:val="007639D7"/>
    <w:rsid w:val="00766355"/>
    <w:rsid w:val="00772279"/>
    <w:rsid w:val="00792CAF"/>
    <w:rsid w:val="007A5324"/>
    <w:rsid w:val="007A73F2"/>
    <w:rsid w:val="007B2C0E"/>
    <w:rsid w:val="007B60E9"/>
    <w:rsid w:val="007B6C26"/>
    <w:rsid w:val="007C0E75"/>
    <w:rsid w:val="007C146A"/>
    <w:rsid w:val="007C6320"/>
    <w:rsid w:val="007E122A"/>
    <w:rsid w:val="007E2A0E"/>
    <w:rsid w:val="007E375E"/>
    <w:rsid w:val="007E6964"/>
    <w:rsid w:val="007F2233"/>
    <w:rsid w:val="007F3288"/>
    <w:rsid w:val="007F4513"/>
    <w:rsid w:val="007F7FFB"/>
    <w:rsid w:val="0080023B"/>
    <w:rsid w:val="00802AE8"/>
    <w:rsid w:val="00823FA5"/>
    <w:rsid w:val="00834664"/>
    <w:rsid w:val="00861B0B"/>
    <w:rsid w:val="008672D9"/>
    <w:rsid w:val="008753CB"/>
    <w:rsid w:val="00875E50"/>
    <w:rsid w:val="00882A76"/>
    <w:rsid w:val="00884F92"/>
    <w:rsid w:val="00885CA8"/>
    <w:rsid w:val="00886ACD"/>
    <w:rsid w:val="008922CD"/>
    <w:rsid w:val="00892AD2"/>
    <w:rsid w:val="008A135B"/>
    <w:rsid w:val="008A7B3D"/>
    <w:rsid w:val="008C36FA"/>
    <w:rsid w:val="008C52A9"/>
    <w:rsid w:val="008E116F"/>
    <w:rsid w:val="008E1471"/>
    <w:rsid w:val="008E193D"/>
    <w:rsid w:val="008E5245"/>
    <w:rsid w:val="008F28CB"/>
    <w:rsid w:val="0091333B"/>
    <w:rsid w:val="0091502F"/>
    <w:rsid w:val="009269DC"/>
    <w:rsid w:val="00927C35"/>
    <w:rsid w:val="00932917"/>
    <w:rsid w:val="009472F2"/>
    <w:rsid w:val="00947ECD"/>
    <w:rsid w:val="00947FEE"/>
    <w:rsid w:val="009508CD"/>
    <w:rsid w:val="00950DB9"/>
    <w:rsid w:val="00952946"/>
    <w:rsid w:val="00956585"/>
    <w:rsid w:val="009569DE"/>
    <w:rsid w:val="00956C27"/>
    <w:rsid w:val="00964824"/>
    <w:rsid w:val="009662BD"/>
    <w:rsid w:val="009735CD"/>
    <w:rsid w:val="0098580C"/>
    <w:rsid w:val="009873BC"/>
    <w:rsid w:val="00987E3D"/>
    <w:rsid w:val="009913FB"/>
    <w:rsid w:val="009955E0"/>
    <w:rsid w:val="00996A86"/>
    <w:rsid w:val="009A4EEA"/>
    <w:rsid w:val="009A5214"/>
    <w:rsid w:val="009B5938"/>
    <w:rsid w:val="009C5DC6"/>
    <w:rsid w:val="009D450C"/>
    <w:rsid w:val="009E3BBB"/>
    <w:rsid w:val="009E5B57"/>
    <w:rsid w:val="009F38A4"/>
    <w:rsid w:val="009F5CAB"/>
    <w:rsid w:val="00A02A2F"/>
    <w:rsid w:val="00A1270B"/>
    <w:rsid w:val="00A15664"/>
    <w:rsid w:val="00A15CAB"/>
    <w:rsid w:val="00A24609"/>
    <w:rsid w:val="00A41185"/>
    <w:rsid w:val="00A46E45"/>
    <w:rsid w:val="00A539F9"/>
    <w:rsid w:val="00A56839"/>
    <w:rsid w:val="00A601BA"/>
    <w:rsid w:val="00A63A58"/>
    <w:rsid w:val="00A65FAF"/>
    <w:rsid w:val="00A66DBB"/>
    <w:rsid w:val="00A716B2"/>
    <w:rsid w:val="00A75E69"/>
    <w:rsid w:val="00A8717A"/>
    <w:rsid w:val="00A919FE"/>
    <w:rsid w:val="00A922E0"/>
    <w:rsid w:val="00A94D39"/>
    <w:rsid w:val="00AA18C2"/>
    <w:rsid w:val="00AB6411"/>
    <w:rsid w:val="00AD6B23"/>
    <w:rsid w:val="00AD6E38"/>
    <w:rsid w:val="00AF314C"/>
    <w:rsid w:val="00AF72AD"/>
    <w:rsid w:val="00B067CA"/>
    <w:rsid w:val="00B06CD6"/>
    <w:rsid w:val="00B21236"/>
    <w:rsid w:val="00B2162F"/>
    <w:rsid w:val="00B225D6"/>
    <w:rsid w:val="00B22E56"/>
    <w:rsid w:val="00B2564C"/>
    <w:rsid w:val="00B33EC2"/>
    <w:rsid w:val="00B40945"/>
    <w:rsid w:val="00B410EB"/>
    <w:rsid w:val="00B54AFE"/>
    <w:rsid w:val="00B6481E"/>
    <w:rsid w:val="00B718D9"/>
    <w:rsid w:val="00B72378"/>
    <w:rsid w:val="00B734DB"/>
    <w:rsid w:val="00B73C2B"/>
    <w:rsid w:val="00B75A01"/>
    <w:rsid w:val="00B777E0"/>
    <w:rsid w:val="00B93EBD"/>
    <w:rsid w:val="00B95954"/>
    <w:rsid w:val="00BA1ADF"/>
    <w:rsid w:val="00BD1AB7"/>
    <w:rsid w:val="00BD637B"/>
    <w:rsid w:val="00BE338C"/>
    <w:rsid w:val="00BF5850"/>
    <w:rsid w:val="00BF7030"/>
    <w:rsid w:val="00BF7D16"/>
    <w:rsid w:val="00C0255D"/>
    <w:rsid w:val="00C116D9"/>
    <w:rsid w:val="00C13CAD"/>
    <w:rsid w:val="00C16977"/>
    <w:rsid w:val="00C1732A"/>
    <w:rsid w:val="00C22A9D"/>
    <w:rsid w:val="00C33B84"/>
    <w:rsid w:val="00C3550D"/>
    <w:rsid w:val="00C36210"/>
    <w:rsid w:val="00C53F8C"/>
    <w:rsid w:val="00C5472E"/>
    <w:rsid w:val="00C551FE"/>
    <w:rsid w:val="00C64D8E"/>
    <w:rsid w:val="00C64E16"/>
    <w:rsid w:val="00C70B09"/>
    <w:rsid w:val="00C71261"/>
    <w:rsid w:val="00C72A41"/>
    <w:rsid w:val="00C75BAA"/>
    <w:rsid w:val="00C87336"/>
    <w:rsid w:val="00C87530"/>
    <w:rsid w:val="00C90A2F"/>
    <w:rsid w:val="00C92313"/>
    <w:rsid w:val="00C92962"/>
    <w:rsid w:val="00CA0033"/>
    <w:rsid w:val="00CA119A"/>
    <w:rsid w:val="00CA7109"/>
    <w:rsid w:val="00CA7B0F"/>
    <w:rsid w:val="00CB4956"/>
    <w:rsid w:val="00CC2F8D"/>
    <w:rsid w:val="00CC3484"/>
    <w:rsid w:val="00CC4533"/>
    <w:rsid w:val="00CE0013"/>
    <w:rsid w:val="00CE6FCF"/>
    <w:rsid w:val="00CF3D30"/>
    <w:rsid w:val="00D120EE"/>
    <w:rsid w:val="00D14539"/>
    <w:rsid w:val="00D15337"/>
    <w:rsid w:val="00D17BF1"/>
    <w:rsid w:val="00D202ED"/>
    <w:rsid w:val="00D23ADF"/>
    <w:rsid w:val="00D26685"/>
    <w:rsid w:val="00D26946"/>
    <w:rsid w:val="00D3031C"/>
    <w:rsid w:val="00D45CB0"/>
    <w:rsid w:val="00D53648"/>
    <w:rsid w:val="00D572DD"/>
    <w:rsid w:val="00D60321"/>
    <w:rsid w:val="00D67A88"/>
    <w:rsid w:val="00D86AE3"/>
    <w:rsid w:val="00D9297D"/>
    <w:rsid w:val="00D92B8F"/>
    <w:rsid w:val="00D96FFB"/>
    <w:rsid w:val="00DA03AD"/>
    <w:rsid w:val="00DA0FAC"/>
    <w:rsid w:val="00DA647B"/>
    <w:rsid w:val="00DB2AFC"/>
    <w:rsid w:val="00DC35B3"/>
    <w:rsid w:val="00DC61E9"/>
    <w:rsid w:val="00DD0298"/>
    <w:rsid w:val="00DD7C7F"/>
    <w:rsid w:val="00DE2A83"/>
    <w:rsid w:val="00DF0691"/>
    <w:rsid w:val="00DF0CF2"/>
    <w:rsid w:val="00DF2227"/>
    <w:rsid w:val="00E02DC0"/>
    <w:rsid w:val="00E07975"/>
    <w:rsid w:val="00E12ED4"/>
    <w:rsid w:val="00E21EAC"/>
    <w:rsid w:val="00E21FDF"/>
    <w:rsid w:val="00E23218"/>
    <w:rsid w:val="00E25119"/>
    <w:rsid w:val="00E37EF6"/>
    <w:rsid w:val="00E44271"/>
    <w:rsid w:val="00E50BEC"/>
    <w:rsid w:val="00E5592C"/>
    <w:rsid w:val="00E6107A"/>
    <w:rsid w:val="00E62B4D"/>
    <w:rsid w:val="00E63D8F"/>
    <w:rsid w:val="00E6738A"/>
    <w:rsid w:val="00E723AF"/>
    <w:rsid w:val="00E84C93"/>
    <w:rsid w:val="00E84D6E"/>
    <w:rsid w:val="00E84DEE"/>
    <w:rsid w:val="00E8637C"/>
    <w:rsid w:val="00E876A2"/>
    <w:rsid w:val="00E95D00"/>
    <w:rsid w:val="00EA0C2B"/>
    <w:rsid w:val="00EA0D16"/>
    <w:rsid w:val="00EB0533"/>
    <w:rsid w:val="00EB4E46"/>
    <w:rsid w:val="00EB5AE6"/>
    <w:rsid w:val="00EC3D55"/>
    <w:rsid w:val="00ED14A7"/>
    <w:rsid w:val="00EE2BD3"/>
    <w:rsid w:val="00EE4D31"/>
    <w:rsid w:val="00F02EC6"/>
    <w:rsid w:val="00F0302D"/>
    <w:rsid w:val="00F05D0E"/>
    <w:rsid w:val="00F06931"/>
    <w:rsid w:val="00F13757"/>
    <w:rsid w:val="00F17B63"/>
    <w:rsid w:val="00F2528F"/>
    <w:rsid w:val="00F30385"/>
    <w:rsid w:val="00F411B2"/>
    <w:rsid w:val="00F42DCA"/>
    <w:rsid w:val="00F5164C"/>
    <w:rsid w:val="00F51DB6"/>
    <w:rsid w:val="00F5443F"/>
    <w:rsid w:val="00F56792"/>
    <w:rsid w:val="00F63389"/>
    <w:rsid w:val="00F64339"/>
    <w:rsid w:val="00F6585E"/>
    <w:rsid w:val="00F659F8"/>
    <w:rsid w:val="00F65F1E"/>
    <w:rsid w:val="00F70BC3"/>
    <w:rsid w:val="00F72507"/>
    <w:rsid w:val="00F80843"/>
    <w:rsid w:val="00F81D10"/>
    <w:rsid w:val="00F82BBC"/>
    <w:rsid w:val="00F866B5"/>
    <w:rsid w:val="00F91C5C"/>
    <w:rsid w:val="00FA0BB3"/>
    <w:rsid w:val="00FA1B8D"/>
    <w:rsid w:val="00FA49B7"/>
    <w:rsid w:val="00FD10D4"/>
    <w:rsid w:val="00FD1CC9"/>
    <w:rsid w:val="00FD4BA7"/>
    <w:rsid w:val="00FD4CC1"/>
    <w:rsid w:val="00FF0492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E4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94D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E4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4D3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E60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91C6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473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4736E"/>
    <w:rPr>
      <w:rFonts w:ascii="Arial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DefaultParagraphFont"/>
    <w:uiPriority w:val="99"/>
    <w:rsid w:val="0074736E"/>
  </w:style>
  <w:style w:type="character" w:customStyle="1" w:styleId="contentvote">
    <w:name w:val="content_vote"/>
    <w:basedOn w:val="DefaultParagraphFont"/>
    <w:uiPriority w:val="99"/>
    <w:rsid w:val="0074736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473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4736E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36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47FEE"/>
    <w:pPr>
      <w:ind w:left="720"/>
    </w:pPr>
  </w:style>
  <w:style w:type="character" w:styleId="Emphasis">
    <w:name w:val="Emphasis"/>
    <w:basedOn w:val="DefaultParagraphFont"/>
    <w:uiPriority w:val="99"/>
    <w:qFormat/>
    <w:rsid w:val="00A46E45"/>
    <w:rPr>
      <w:i/>
      <w:iCs/>
    </w:rPr>
  </w:style>
  <w:style w:type="paragraph" w:styleId="NoSpacing">
    <w:name w:val="No Spacing"/>
    <w:uiPriority w:val="99"/>
    <w:qFormat/>
    <w:rsid w:val="00186BB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05D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92F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F6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92F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F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A24609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uiPriority w:val="99"/>
    <w:rsid w:val="00A24609"/>
    <w:pPr>
      <w:spacing w:before="100" w:beforeAutospacing="1" w:after="100" w:afterAutospacing="1"/>
    </w:pPr>
  </w:style>
  <w:style w:type="character" w:customStyle="1" w:styleId="meta">
    <w:name w:val="meta"/>
    <w:basedOn w:val="DefaultParagraphFont"/>
    <w:uiPriority w:val="99"/>
    <w:rsid w:val="00B2162F"/>
  </w:style>
  <w:style w:type="character" w:customStyle="1" w:styleId="title">
    <w:name w:val="title"/>
    <w:basedOn w:val="DefaultParagraphFont"/>
    <w:uiPriority w:val="99"/>
    <w:rsid w:val="00B2162F"/>
  </w:style>
  <w:style w:type="character" w:customStyle="1" w:styleId="download">
    <w:name w:val="download"/>
    <w:basedOn w:val="DefaultParagraphFont"/>
    <w:uiPriority w:val="99"/>
    <w:rsid w:val="00B2162F"/>
  </w:style>
  <w:style w:type="character" w:styleId="Hyperlink">
    <w:name w:val="Hyperlink"/>
    <w:basedOn w:val="DefaultParagraphFont"/>
    <w:uiPriority w:val="99"/>
    <w:semiHidden/>
    <w:rsid w:val="00B2162F"/>
    <w:rPr>
      <w:color w:val="0000FF"/>
      <w:u w:val="single"/>
    </w:rPr>
  </w:style>
  <w:style w:type="paragraph" w:customStyle="1" w:styleId="paragraph">
    <w:name w:val="paragraph"/>
    <w:basedOn w:val="Normal"/>
    <w:uiPriority w:val="99"/>
    <w:rsid w:val="00B2162F"/>
    <w:pPr>
      <w:spacing w:before="100" w:beforeAutospacing="1" w:after="100" w:afterAutospacing="1"/>
    </w:pPr>
  </w:style>
  <w:style w:type="character" w:customStyle="1" w:styleId="e-reads">
    <w:name w:val="e-reads"/>
    <w:basedOn w:val="DefaultParagraphFont"/>
    <w:uiPriority w:val="99"/>
    <w:rsid w:val="006250C4"/>
  </w:style>
  <w:style w:type="character" w:customStyle="1" w:styleId="ed-title">
    <w:name w:val="ed-title"/>
    <w:basedOn w:val="DefaultParagraphFont"/>
    <w:uiPriority w:val="99"/>
    <w:rsid w:val="006250C4"/>
  </w:style>
  <w:style w:type="character" w:customStyle="1" w:styleId="ed-value">
    <w:name w:val="ed-value"/>
    <w:basedOn w:val="DefaultParagraphFont"/>
    <w:uiPriority w:val="99"/>
    <w:rsid w:val="006250C4"/>
  </w:style>
  <w:style w:type="character" w:customStyle="1" w:styleId="ed-sep">
    <w:name w:val="ed-sep"/>
    <w:basedOn w:val="DefaultParagraphFont"/>
    <w:uiPriority w:val="99"/>
    <w:rsid w:val="006250C4"/>
  </w:style>
  <w:style w:type="character" w:customStyle="1" w:styleId="e-author">
    <w:name w:val="e-author"/>
    <w:basedOn w:val="DefaultParagraphFont"/>
    <w:uiPriority w:val="99"/>
    <w:rsid w:val="006250C4"/>
  </w:style>
  <w:style w:type="character" w:customStyle="1" w:styleId="e-rating">
    <w:name w:val="e-rating"/>
    <w:basedOn w:val="DefaultParagraphFont"/>
    <w:uiPriority w:val="99"/>
    <w:rsid w:val="0062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373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5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6053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6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6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389">
              <w:marLeft w:val="0"/>
              <w:marRight w:val="0"/>
              <w:marTop w:val="0"/>
              <w:marBottom w:val="263"/>
              <w:divBdr>
                <w:top w:val="dashed" w:sz="6" w:space="0" w:color="B5B5B5"/>
                <w:left w:val="dashed" w:sz="6" w:space="0" w:color="B5B5B5"/>
                <w:bottom w:val="dashed" w:sz="6" w:space="0" w:color="B5B5B5"/>
                <w:right w:val="dashed" w:sz="6" w:space="0" w:color="B5B5B5"/>
              </w:divBdr>
              <w:divsChild>
                <w:div w:id="1205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605378">
                          <w:marLeft w:val="0"/>
                          <w:marRight w:val="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1029</Words>
  <Characters>5869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4ими</cp:lastModifiedBy>
  <cp:revision>4</cp:revision>
  <cp:lastPrinted>2019-10-30T09:14:00Z</cp:lastPrinted>
  <dcterms:created xsi:type="dcterms:W3CDTF">2019-10-30T09:44:00Z</dcterms:created>
  <dcterms:modified xsi:type="dcterms:W3CDTF">2019-11-04T04:38:00Z</dcterms:modified>
</cp:coreProperties>
</file>